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38" w:rsidRPr="007F6225" w:rsidRDefault="007F6225" w:rsidP="00B36D83">
      <w:pPr>
        <w:rPr>
          <w:sz w:val="22"/>
          <w:szCs w:val="22"/>
        </w:rPr>
      </w:pPr>
      <w:bookmarkStart w:id="0" w:name="_GoBack"/>
      <w:bookmarkEnd w:id="0"/>
      <w:r w:rsidRPr="007F6225">
        <w:rPr>
          <w:sz w:val="22"/>
          <w:szCs w:val="22"/>
        </w:rPr>
        <w:t>Broj:</w:t>
      </w:r>
      <w:r w:rsidR="00D94801">
        <w:rPr>
          <w:sz w:val="22"/>
          <w:szCs w:val="22"/>
        </w:rPr>
        <w:t xml:space="preserve"> 01-1-669</w:t>
      </w:r>
      <w:r w:rsidR="00E34C96">
        <w:rPr>
          <w:sz w:val="22"/>
          <w:szCs w:val="22"/>
        </w:rPr>
        <w:t>/2024</w:t>
      </w:r>
    </w:p>
    <w:p w:rsidR="007F6225" w:rsidRPr="007F6225" w:rsidRDefault="007F6225" w:rsidP="00B36D83">
      <w:pPr>
        <w:rPr>
          <w:sz w:val="22"/>
          <w:szCs w:val="22"/>
        </w:rPr>
      </w:pPr>
      <w:r w:rsidRPr="007F6225">
        <w:rPr>
          <w:sz w:val="22"/>
          <w:szCs w:val="22"/>
        </w:rPr>
        <w:t>Sarajevo</w:t>
      </w:r>
      <w:proofErr w:type="gramStart"/>
      <w:r w:rsidRPr="007F6225">
        <w:rPr>
          <w:sz w:val="22"/>
          <w:szCs w:val="22"/>
        </w:rPr>
        <w:t xml:space="preserve">, </w:t>
      </w:r>
      <w:r w:rsidR="00D94801">
        <w:rPr>
          <w:sz w:val="22"/>
          <w:szCs w:val="22"/>
        </w:rPr>
        <w:t xml:space="preserve"> 18.03.</w:t>
      </w:r>
      <w:r w:rsidR="00E34C96">
        <w:rPr>
          <w:sz w:val="22"/>
          <w:szCs w:val="22"/>
        </w:rPr>
        <w:t>2024</w:t>
      </w:r>
      <w:proofErr w:type="gramEnd"/>
      <w:r w:rsidR="00E34C96">
        <w:rPr>
          <w:sz w:val="22"/>
          <w:szCs w:val="22"/>
        </w:rPr>
        <w:t xml:space="preserve">. </w:t>
      </w:r>
      <w:proofErr w:type="gramStart"/>
      <w:r w:rsidR="00E34C96">
        <w:rPr>
          <w:sz w:val="22"/>
          <w:szCs w:val="22"/>
        </w:rPr>
        <w:t>godine</w:t>
      </w:r>
      <w:proofErr w:type="gramEnd"/>
    </w:p>
    <w:p w:rsidR="007F6225" w:rsidRDefault="007F6225" w:rsidP="00B36D83"/>
    <w:p w:rsidR="000B7616" w:rsidRPr="00CD3C12" w:rsidRDefault="000B7616" w:rsidP="000B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rStyle w:val="Hyperlink"/>
          <w:i/>
          <w:noProof/>
          <w:color w:val="000000" w:themeColor="text1"/>
          <w:sz w:val="22"/>
          <w:szCs w:val="22"/>
          <w:u w:val="none"/>
          <w:lang w:val="de-DE"/>
        </w:rPr>
      </w:pPr>
      <w:r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>Na osnovu člana 143. Zakona o srednjem obrazovanju</w:t>
      </w:r>
      <w:r w:rsidR="000E73DF"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 Kantona Sarajevo</w:t>
      </w:r>
      <w:r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 („Službene novine Kantona Sarajevo“ broj:</w:t>
      </w:r>
      <w:r w:rsidR="000E73DF"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 23/17, 30/19 i 33/21), člana 153</w:t>
      </w:r>
      <w:r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. Pravila JU Srednja medicinska škola Sarajevo, a u skladu sa </w:t>
      </w:r>
      <w:r w:rsidR="00E34C96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>članom 13</w:t>
      </w:r>
      <w:r w:rsidR="00B05C41"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. </w:t>
      </w:r>
      <w:r w:rsidR="00B05C41" w:rsidRPr="00CD3C12">
        <w:rPr>
          <w:sz w:val="22"/>
          <w:szCs w:val="22"/>
        </w:rPr>
        <w:t>Kolektivnog ugovora o izmjenama i dopunama Kolektivnog ugovora za djelatnost srednjeg obrazovanja u Kantonu Sarajevo</w:t>
      </w:r>
      <w:r w:rsidR="0030335D">
        <w:rPr>
          <w:sz w:val="22"/>
          <w:szCs w:val="22"/>
        </w:rPr>
        <w:t xml:space="preserve"> </w:t>
      </w:r>
      <w:proofErr w:type="gramStart"/>
      <w:r w:rsidR="00B05C41" w:rsidRPr="00CD3C12">
        <w:rPr>
          <w:sz w:val="22"/>
          <w:szCs w:val="22"/>
        </w:rPr>
        <w:t>( Službene</w:t>
      </w:r>
      <w:proofErr w:type="gramEnd"/>
      <w:r w:rsidR="00B05C41" w:rsidRPr="00CD3C12">
        <w:rPr>
          <w:sz w:val="22"/>
          <w:szCs w:val="22"/>
        </w:rPr>
        <w:t xml:space="preserve"> novine Kantona Sarajevo broj:</w:t>
      </w:r>
      <w:r w:rsidR="00E34C96" w:rsidRPr="00E34C96">
        <w:rPr>
          <w:noProof/>
          <w:color w:val="000000"/>
          <w:lang w:val="de-DE"/>
        </w:rPr>
        <w:t xml:space="preserve"> </w:t>
      </w:r>
      <w:r w:rsidR="00E34C96" w:rsidRPr="00E34C96">
        <w:rPr>
          <w:noProof/>
          <w:color w:val="000000"/>
          <w:sz w:val="22"/>
          <w:szCs w:val="22"/>
          <w:lang w:val="de-DE"/>
        </w:rPr>
        <w:t>38/22, 47/22-ispr., 28/23 i 31/23-ispr.,7/24</w:t>
      </w:r>
      <w:r w:rsidR="00B05C41" w:rsidRPr="00E34C96">
        <w:rPr>
          <w:sz w:val="22"/>
          <w:szCs w:val="22"/>
        </w:rPr>
        <w:t>)</w:t>
      </w:r>
      <w:r w:rsidR="00025BC0">
        <w:rPr>
          <w:sz w:val="22"/>
          <w:szCs w:val="22"/>
        </w:rPr>
        <w:t>,</w:t>
      </w:r>
      <w:r w:rsidR="00733AA1"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 </w:t>
      </w:r>
      <w:r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uz konsultacije i saglasnost Sindikalne organizacije </w:t>
      </w:r>
      <w:r w:rsidR="000E73DF"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 JU Srednja medicinska škola Sarajevo</w:t>
      </w:r>
      <w:r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>, Školski odbor JU Srednj</w:t>
      </w:r>
      <w:r w:rsidR="00733AA1"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>a medicinska škola Sarajevo na</w:t>
      </w:r>
      <w:r w:rsidR="00AF6BC0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 sjednici održanoj </w:t>
      </w:r>
      <w:r w:rsidR="00D94801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>18.03.</w:t>
      </w:r>
      <w:r w:rsidR="00E34C96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>2024</w:t>
      </w:r>
      <w:r w:rsidR="001B0D83"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. </w:t>
      </w:r>
      <w:r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godine </w:t>
      </w:r>
      <w:r w:rsidRPr="00CD3C12">
        <w:rPr>
          <w:rStyle w:val="Hyperlink"/>
          <w:i/>
          <w:noProof/>
          <w:color w:val="000000" w:themeColor="text1"/>
          <w:sz w:val="22"/>
          <w:szCs w:val="22"/>
          <w:u w:val="none"/>
          <w:lang w:val="de-DE"/>
        </w:rPr>
        <w:t>donosi</w:t>
      </w:r>
    </w:p>
    <w:p w:rsidR="000B7616" w:rsidRPr="00025BC0" w:rsidRDefault="00025BC0" w:rsidP="00025BC0">
      <w:pPr>
        <w:ind w:left="-14" w:right="-34"/>
        <w:jc w:val="both"/>
        <w:rPr>
          <w:i/>
          <w:noProof/>
          <w:color w:val="000000" w:themeColor="text1"/>
          <w:sz w:val="22"/>
          <w:szCs w:val="22"/>
          <w:lang w:val="de-DE"/>
        </w:rPr>
      </w:pPr>
      <w:r>
        <w:rPr>
          <w:noProof/>
          <w:color w:val="000000" w:themeColor="text1"/>
          <w:sz w:val="22"/>
          <w:szCs w:val="22"/>
          <w:lang w:val="de-DE"/>
        </w:rPr>
        <w:tab/>
      </w:r>
      <w:r>
        <w:rPr>
          <w:noProof/>
          <w:color w:val="000000" w:themeColor="text1"/>
          <w:sz w:val="22"/>
          <w:szCs w:val="22"/>
          <w:lang w:val="de-DE"/>
        </w:rPr>
        <w:tab/>
      </w:r>
      <w:r>
        <w:rPr>
          <w:noProof/>
          <w:color w:val="000000" w:themeColor="text1"/>
          <w:sz w:val="22"/>
          <w:szCs w:val="22"/>
          <w:lang w:val="de-DE"/>
        </w:rPr>
        <w:tab/>
      </w:r>
      <w:r>
        <w:rPr>
          <w:noProof/>
          <w:color w:val="000000" w:themeColor="text1"/>
          <w:sz w:val="22"/>
          <w:szCs w:val="22"/>
          <w:lang w:val="de-DE"/>
        </w:rPr>
        <w:tab/>
      </w:r>
      <w:r>
        <w:rPr>
          <w:noProof/>
          <w:color w:val="000000" w:themeColor="text1"/>
          <w:sz w:val="22"/>
          <w:szCs w:val="22"/>
          <w:lang w:val="de-DE"/>
        </w:rPr>
        <w:tab/>
      </w:r>
      <w:r>
        <w:rPr>
          <w:noProof/>
          <w:color w:val="000000" w:themeColor="text1"/>
          <w:sz w:val="22"/>
          <w:szCs w:val="22"/>
          <w:lang w:val="de-DE"/>
        </w:rPr>
        <w:tab/>
      </w:r>
      <w:r>
        <w:rPr>
          <w:noProof/>
          <w:color w:val="000000" w:themeColor="text1"/>
          <w:sz w:val="22"/>
          <w:szCs w:val="22"/>
          <w:lang w:val="de-DE"/>
        </w:rPr>
        <w:tab/>
      </w:r>
      <w:r>
        <w:rPr>
          <w:noProof/>
          <w:color w:val="000000" w:themeColor="text1"/>
          <w:sz w:val="22"/>
          <w:szCs w:val="22"/>
          <w:lang w:val="de-DE"/>
        </w:rPr>
        <w:tab/>
      </w:r>
      <w:r>
        <w:rPr>
          <w:noProof/>
          <w:color w:val="000000" w:themeColor="text1"/>
          <w:sz w:val="22"/>
          <w:szCs w:val="22"/>
          <w:lang w:val="de-DE"/>
        </w:rPr>
        <w:tab/>
      </w:r>
      <w:r>
        <w:rPr>
          <w:noProof/>
          <w:color w:val="000000" w:themeColor="text1"/>
          <w:sz w:val="22"/>
          <w:szCs w:val="22"/>
          <w:lang w:val="de-DE"/>
        </w:rPr>
        <w:tab/>
      </w:r>
      <w:r w:rsidR="0030335D">
        <w:rPr>
          <w:noProof/>
          <w:color w:val="000000" w:themeColor="text1"/>
          <w:sz w:val="22"/>
          <w:szCs w:val="22"/>
          <w:lang w:val="de-DE"/>
        </w:rPr>
        <w:t xml:space="preserve">         </w:t>
      </w:r>
      <w:r w:rsidR="00D94801">
        <w:rPr>
          <w:i/>
          <w:noProof/>
          <w:color w:val="000000" w:themeColor="text1"/>
          <w:sz w:val="22"/>
          <w:szCs w:val="22"/>
          <w:lang w:val="de-DE"/>
        </w:rPr>
        <w:t xml:space="preserve"> </w:t>
      </w:r>
    </w:p>
    <w:p w:rsidR="000B7616" w:rsidRPr="00CD3C12" w:rsidRDefault="000B7616" w:rsidP="000B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 w:themeColor="text1"/>
          <w:sz w:val="22"/>
          <w:szCs w:val="22"/>
          <w:lang w:val="de-DE"/>
        </w:rPr>
      </w:pPr>
      <w:r w:rsidRPr="00CD3C12">
        <w:rPr>
          <w:b/>
          <w:noProof/>
          <w:color w:val="000000" w:themeColor="text1"/>
          <w:sz w:val="22"/>
          <w:szCs w:val="22"/>
          <w:lang w:val="de-DE"/>
        </w:rPr>
        <w:t>PRAVILNIK</w:t>
      </w:r>
    </w:p>
    <w:p w:rsidR="000B7616" w:rsidRPr="00CD3C12" w:rsidRDefault="000B7616" w:rsidP="000B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 w:themeColor="text1"/>
          <w:sz w:val="22"/>
          <w:szCs w:val="22"/>
          <w:lang w:val="de-DE"/>
        </w:rPr>
      </w:pPr>
      <w:r w:rsidRPr="00CD3C12">
        <w:rPr>
          <w:b/>
          <w:noProof/>
          <w:color w:val="000000" w:themeColor="text1"/>
          <w:sz w:val="22"/>
          <w:szCs w:val="22"/>
          <w:lang w:val="de-DE"/>
        </w:rPr>
        <w:t>o izmjenama i dopunama Pravilnika o radu, unutrašnjoj organizaciji i sistematizaciji radnih mjesta, plaćama, naknadama i drugim materijalnim pravima koja nemaju karakter plaće JU Sr</w:t>
      </w:r>
      <w:r w:rsidR="007C5711" w:rsidRPr="00CD3C12">
        <w:rPr>
          <w:b/>
          <w:noProof/>
          <w:color w:val="000000" w:themeColor="text1"/>
          <w:sz w:val="22"/>
          <w:szCs w:val="22"/>
          <w:lang w:val="de-DE"/>
        </w:rPr>
        <w:t xml:space="preserve">ednja medicinska škola </w:t>
      </w:r>
      <w:r w:rsidRPr="00CD3C12">
        <w:rPr>
          <w:b/>
          <w:noProof/>
          <w:color w:val="000000" w:themeColor="text1"/>
          <w:sz w:val="22"/>
          <w:szCs w:val="22"/>
          <w:lang w:val="de-DE"/>
        </w:rPr>
        <w:t>Sarajevo</w:t>
      </w:r>
    </w:p>
    <w:p w:rsidR="000B7616" w:rsidRPr="00CD3C12" w:rsidRDefault="000B7616" w:rsidP="000B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 w:themeColor="text1"/>
          <w:sz w:val="22"/>
          <w:szCs w:val="22"/>
          <w:lang w:val="de-DE"/>
        </w:rPr>
      </w:pPr>
    </w:p>
    <w:p w:rsidR="000B7616" w:rsidRPr="0030335D" w:rsidRDefault="000B7616" w:rsidP="00303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rStyle w:val="Hyperlink"/>
          <w:b/>
          <w:noProof/>
          <w:color w:val="000000" w:themeColor="text1"/>
          <w:sz w:val="22"/>
          <w:szCs w:val="22"/>
          <w:u w:val="none"/>
          <w:lang w:val="de-DE"/>
        </w:rPr>
      </w:pPr>
      <w:r w:rsidRPr="00CD3C12">
        <w:rPr>
          <w:noProof/>
          <w:color w:val="000000" w:themeColor="text1"/>
          <w:sz w:val="22"/>
          <w:szCs w:val="22"/>
          <w:lang w:val="de-DE"/>
        </w:rPr>
        <w:t>Pravilnik o radu, unutrašnjoj organizaciji i sistematizaciji radnih mjesta, plaćama, naknadama i drugim materijalnim pravima koja nemaju karakter plaće JU S</w:t>
      </w:r>
      <w:r w:rsidR="007C5711" w:rsidRPr="00CD3C12">
        <w:rPr>
          <w:noProof/>
          <w:color w:val="000000" w:themeColor="text1"/>
          <w:sz w:val="22"/>
          <w:szCs w:val="22"/>
          <w:lang w:val="de-DE"/>
        </w:rPr>
        <w:t>rednja medicin</w:t>
      </w:r>
      <w:r w:rsidR="00733AA1" w:rsidRPr="00CD3C12">
        <w:rPr>
          <w:noProof/>
          <w:color w:val="000000" w:themeColor="text1"/>
          <w:sz w:val="22"/>
          <w:szCs w:val="22"/>
          <w:lang w:val="de-DE"/>
        </w:rPr>
        <w:t>ska škola  Sarajevo</w:t>
      </w:r>
      <w:r w:rsidR="0030335D">
        <w:rPr>
          <w:noProof/>
          <w:color w:val="000000" w:themeColor="text1"/>
          <w:sz w:val="22"/>
          <w:szCs w:val="22"/>
          <w:lang w:val="de-DE"/>
        </w:rPr>
        <w:t xml:space="preserve"> </w:t>
      </w:r>
      <w:r w:rsidR="00733AA1" w:rsidRPr="00CD3C12">
        <w:rPr>
          <w:noProof/>
          <w:color w:val="000000" w:themeColor="text1"/>
          <w:sz w:val="22"/>
          <w:szCs w:val="22"/>
          <w:lang w:val="de-DE"/>
        </w:rPr>
        <w:t>broj: 06-1-4620/2022 od 15.11.2022.</w:t>
      </w:r>
      <w:r w:rsidR="007C5711" w:rsidRPr="00CD3C12">
        <w:rPr>
          <w:noProof/>
          <w:color w:val="000000" w:themeColor="text1"/>
          <w:sz w:val="22"/>
          <w:szCs w:val="22"/>
          <w:lang w:val="de-DE"/>
        </w:rPr>
        <w:t xml:space="preserve"> godine </w:t>
      </w:r>
      <w:r w:rsidR="0030335D">
        <w:rPr>
          <w:noProof/>
          <w:color w:val="000000" w:themeColor="text1"/>
          <w:sz w:val="22"/>
          <w:szCs w:val="22"/>
          <w:lang w:val="de-DE"/>
        </w:rPr>
        <w:t xml:space="preserve">i </w:t>
      </w:r>
      <w:r w:rsidR="0030335D" w:rsidRPr="0030335D">
        <w:rPr>
          <w:noProof/>
          <w:color w:val="000000" w:themeColor="text1"/>
          <w:sz w:val="22"/>
          <w:szCs w:val="22"/>
          <w:lang w:val="de-DE"/>
        </w:rPr>
        <w:t xml:space="preserve">Pravilnik o izmjenama i dopunama Pravilnika o radu, unutrašnjoj organizaciji i sistematizaciji radnih mjesta, plaćama, naknadama i drugim materijalnim pravima koja nemaju karakter plaće JU Srednja medicinska škola Sarajevo broj: </w:t>
      </w:r>
      <w:r w:rsidR="0030335D" w:rsidRPr="0030335D">
        <w:rPr>
          <w:sz w:val="22"/>
          <w:szCs w:val="22"/>
        </w:rPr>
        <w:t>01-1-1449/2023 od 16.08.2023</w:t>
      </w:r>
      <w:r w:rsidR="0030335D" w:rsidRPr="00CD3C12">
        <w:rPr>
          <w:sz w:val="22"/>
          <w:szCs w:val="22"/>
        </w:rPr>
        <w:t xml:space="preserve">. </w:t>
      </w:r>
      <w:proofErr w:type="gramStart"/>
      <w:r w:rsidR="0030335D" w:rsidRPr="00CD3C12">
        <w:rPr>
          <w:sz w:val="22"/>
          <w:szCs w:val="22"/>
        </w:rPr>
        <w:t>godine</w:t>
      </w:r>
      <w:proofErr w:type="gramEnd"/>
      <w:r w:rsidR="0030335D">
        <w:rPr>
          <w:sz w:val="22"/>
          <w:szCs w:val="22"/>
        </w:rPr>
        <w:t xml:space="preserve"> (u daljem tekstu: Pravilnik o radu)  </w:t>
      </w:r>
      <w:r w:rsidRPr="00CD3C12">
        <w:rPr>
          <w:noProof/>
          <w:color w:val="000000" w:themeColor="text1"/>
          <w:sz w:val="22"/>
          <w:szCs w:val="22"/>
          <w:lang w:val="de-DE"/>
        </w:rPr>
        <w:t xml:space="preserve">radi usklađivanja sa odredbama </w:t>
      </w:r>
      <w:r w:rsidR="00733AA1" w:rsidRPr="00CD3C12">
        <w:rPr>
          <w:sz w:val="22"/>
          <w:szCs w:val="22"/>
        </w:rPr>
        <w:t>Kolektivnog ugovora o izmjenama i dopunama Kolektivnog ugovora za djelatnost srednjeg obrazovanja u Kantonu Sarajevo</w:t>
      </w:r>
      <w:r w:rsidR="0055105F">
        <w:rPr>
          <w:sz w:val="22"/>
          <w:szCs w:val="22"/>
        </w:rPr>
        <w:t xml:space="preserve"> </w:t>
      </w:r>
      <w:r w:rsidR="00733AA1" w:rsidRPr="00CD3C12">
        <w:rPr>
          <w:sz w:val="22"/>
          <w:szCs w:val="22"/>
        </w:rPr>
        <w:t>( Službene novine Kantona Sarajevo broj:</w:t>
      </w:r>
      <w:r w:rsidR="00025BC0" w:rsidRPr="00025BC0">
        <w:rPr>
          <w:noProof/>
          <w:color w:val="000000"/>
          <w:sz w:val="22"/>
          <w:szCs w:val="22"/>
          <w:lang w:val="de-DE"/>
        </w:rPr>
        <w:t xml:space="preserve"> </w:t>
      </w:r>
      <w:r w:rsidR="00025BC0" w:rsidRPr="00E34C96">
        <w:rPr>
          <w:noProof/>
          <w:color w:val="000000"/>
          <w:sz w:val="22"/>
          <w:szCs w:val="22"/>
          <w:lang w:val="de-DE"/>
        </w:rPr>
        <w:t>38/22, 47/22-ispr., 28/23 i 31/23-ispr.,7/24</w:t>
      </w:r>
      <w:r w:rsidR="00733AA1" w:rsidRPr="00CD3C12">
        <w:rPr>
          <w:sz w:val="22"/>
          <w:szCs w:val="22"/>
        </w:rPr>
        <w:t xml:space="preserve">), </w:t>
      </w:r>
      <w:r w:rsidR="00733AA1" w:rsidRPr="00CD3C12">
        <w:rPr>
          <w:noProof/>
          <w:color w:val="000000" w:themeColor="text1"/>
          <w:sz w:val="22"/>
          <w:szCs w:val="22"/>
          <w:lang w:val="de-DE"/>
        </w:rPr>
        <w:t xml:space="preserve"> </w:t>
      </w:r>
      <w:r w:rsidRPr="00CD3C12"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  <w:t xml:space="preserve">mijenja se i dopunjuje kako slijedi: </w:t>
      </w:r>
    </w:p>
    <w:p w:rsidR="000B7616" w:rsidRPr="00CD3C12" w:rsidRDefault="000B7616" w:rsidP="000B7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right="-34"/>
        <w:rPr>
          <w:rStyle w:val="Hyperlink"/>
          <w:noProof/>
          <w:color w:val="000000" w:themeColor="text1"/>
          <w:sz w:val="22"/>
          <w:szCs w:val="22"/>
          <w:u w:val="none"/>
          <w:lang w:val="de-DE"/>
        </w:rPr>
      </w:pP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Član 1.</w:t>
      </w:r>
    </w:p>
    <w:p w:rsidR="00EB0CD2" w:rsidRPr="00CD3C12" w:rsidRDefault="00EB0CD2" w:rsidP="00EB0CD2">
      <w:pPr>
        <w:keepNext/>
        <w:jc w:val="center"/>
        <w:outlineLvl w:val="1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(Dopuna  č</w:t>
      </w:r>
      <w:r w:rsidRPr="00CD3C12">
        <w:rPr>
          <w:b/>
          <w:sz w:val="22"/>
          <w:szCs w:val="22"/>
        </w:rPr>
        <w:t xml:space="preserve">lana </w:t>
      </w:r>
      <w:r w:rsidR="00DC1167">
        <w:rPr>
          <w:b/>
          <w:sz w:val="22"/>
          <w:szCs w:val="22"/>
        </w:rPr>
        <w:t>21</w:t>
      </w:r>
      <w:r w:rsidRPr="00CD3C12">
        <w:rPr>
          <w:b/>
          <w:sz w:val="22"/>
          <w:szCs w:val="22"/>
        </w:rPr>
        <w:t>.</w:t>
      </w:r>
      <w:r w:rsidRPr="00CD3C12">
        <w:rPr>
          <w:b/>
          <w:noProof/>
          <w:color w:val="000000"/>
          <w:sz w:val="22"/>
          <w:szCs w:val="22"/>
          <w:lang w:val="de-DE"/>
        </w:rPr>
        <w:t>)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</w:p>
    <w:p w:rsidR="00EB0CD2" w:rsidRPr="0030335D" w:rsidRDefault="00025BC0" w:rsidP="003033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sz w:val="22"/>
          <w:szCs w:val="22"/>
        </w:rPr>
      </w:pPr>
      <w:r w:rsidRPr="00025BC0">
        <w:rPr>
          <w:noProof/>
          <w:color w:val="000000" w:themeColor="text1"/>
          <w:sz w:val="22"/>
          <w:szCs w:val="22"/>
          <w:lang w:val="de-DE"/>
        </w:rPr>
        <w:t>U Pravilniku o radu</w:t>
      </w:r>
      <w:r w:rsidR="0030335D">
        <w:rPr>
          <w:noProof/>
          <w:color w:val="000000" w:themeColor="text1"/>
          <w:sz w:val="22"/>
          <w:szCs w:val="22"/>
          <w:lang w:val="de-DE"/>
        </w:rPr>
        <w:t xml:space="preserve">, </w:t>
      </w:r>
      <w:r w:rsidR="00EB0CD2" w:rsidRPr="00CD3C12">
        <w:rPr>
          <w:sz w:val="22"/>
          <w:szCs w:val="22"/>
        </w:rPr>
        <w:t>u</w:t>
      </w:r>
      <w:r w:rsidR="00BF4482">
        <w:rPr>
          <w:noProof/>
          <w:color w:val="000000"/>
          <w:sz w:val="22"/>
          <w:szCs w:val="22"/>
          <w:lang w:val="de-DE"/>
        </w:rPr>
        <w:t xml:space="preserve"> članu 21</w:t>
      </w:r>
      <w:r w:rsidR="00EB0CD2" w:rsidRPr="00CD3C12">
        <w:rPr>
          <w:noProof/>
          <w:color w:val="000000"/>
          <w:sz w:val="22"/>
          <w:szCs w:val="22"/>
          <w:lang w:val="de-DE"/>
        </w:rPr>
        <w:t>. iza stava (1</w:t>
      </w:r>
      <w:r w:rsidR="00BF4482">
        <w:rPr>
          <w:noProof/>
          <w:color w:val="000000"/>
          <w:sz w:val="22"/>
          <w:szCs w:val="22"/>
          <w:lang w:val="de-DE"/>
        </w:rPr>
        <w:t>0</w:t>
      </w:r>
      <w:r w:rsidR="00EB0CD2" w:rsidRPr="00CD3C12">
        <w:rPr>
          <w:noProof/>
          <w:color w:val="000000"/>
          <w:sz w:val="22"/>
          <w:szCs w:val="22"/>
          <w:lang w:val="de-DE"/>
        </w:rPr>
        <w:t xml:space="preserve">) </w:t>
      </w:r>
      <w:r w:rsidR="00EB0CD2" w:rsidRPr="00CD3C12">
        <w:rPr>
          <w:sz w:val="22"/>
          <w:szCs w:val="22"/>
        </w:rPr>
        <w:t>dodaju se novi stav</w:t>
      </w:r>
      <w:r w:rsidR="00EB0CD2" w:rsidRPr="00CD3C12">
        <w:rPr>
          <w:noProof/>
          <w:color w:val="000000"/>
          <w:sz w:val="22"/>
          <w:szCs w:val="22"/>
          <w:lang w:val="de-DE"/>
        </w:rPr>
        <w:t xml:space="preserve">ovi  </w:t>
      </w:r>
      <w:r w:rsidR="00BF4482">
        <w:rPr>
          <w:noProof/>
          <w:color w:val="000000"/>
          <w:sz w:val="22"/>
          <w:szCs w:val="22"/>
          <w:lang w:val="de-DE"/>
        </w:rPr>
        <w:t>(11), (12), (13</w:t>
      </w:r>
      <w:r w:rsidR="00EB0CD2" w:rsidRPr="00CD3C12">
        <w:rPr>
          <w:noProof/>
          <w:color w:val="000000"/>
          <w:sz w:val="22"/>
          <w:szCs w:val="22"/>
          <w:lang w:val="de-DE"/>
        </w:rPr>
        <w:t>)</w:t>
      </w:r>
      <w:r w:rsidR="00BF4482">
        <w:rPr>
          <w:noProof/>
          <w:color w:val="000000"/>
          <w:sz w:val="22"/>
          <w:szCs w:val="22"/>
          <w:lang w:val="de-DE"/>
        </w:rPr>
        <w:t>, (14), (15), (16), (17</w:t>
      </w:r>
      <w:r w:rsidR="00EB0CD2" w:rsidRPr="00CD3C12">
        <w:rPr>
          <w:noProof/>
          <w:color w:val="000000"/>
          <w:sz w:val="22"/>
          <w:szCs w:val="22"/>
          <w:lang w:val="de-DE"/>
        </w:rPr>
        <w:t xml:space="preserve">) koji  glase: </w:t>
      </w: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right="-34"/>
        <w:rPr>
          <w:noProof/>
          <w:color w:val="000000"/>
          <w:sz w:val="22"/>
          <w:szCs w:val="22"/>
          <w:lang w:val="de-DE"/>
        </w:rPr>
      </w:pPr>
    </w:p>
    <w:p w:rsidR="00F521D5" w:rsidRDefault="00BF4482" w:rsidP="00F521D5">
      <w:pPr>
        <w:tabs>
          <w:tab w:val="left" w:pos="484"/>
        </w:tabs>
        <w:spacing w:line="237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(11</w:t>
      </w:r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) Radnik koji je imenovan </w:t>
      </w:r>
      <w:proofErr w:type="gramStart"/>
      <w:r w:rsidR="00EB0CD2" w:rsidRPr="00CD3C12">
        <w:rPr>
          <w:color w:val="000000"/>
          <w:sz w:val="22"/>
          <w:szCs w:val="22"/>
          <w:shd w:val="clear" w:color="auto" w:fill="FFFFFF"/>
        </w:rPr>
        <w:t>na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funkciju pomoćnika direktora i ima ugovor o radu na neodređeno vrijeme u ustanovi, na njegov će zahtjev ugovor o radu mirovati do prestanka mandata.</w:t>
      </w:r>
      <w:r w:rsidR="00EB0CD2" w:rsidRPr="00CD3C12">
        <w:rPr>
          <w:color w:val="000000"/>
          <w:sz w:val="22"/>
          <w:szCs w:val="22"/>
        </w:rPr>
        <w:br/>
      </w:r>
      <w:r w:rsidR="00EB0CD2" w:rsidRPr="00CD3C1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(</w:t>
      </w:r>
      <w:r w:rsidR="00EB0CD2" w:rsidRPr="00CD3C12">
        <w:rPr>
          <w:color w:val="000000"/>
          <w:sz w:val="22"/>
          <w:szCs w:val="22"/>
          <w:shd w:val="clear" w:color="auto" w:fill="FFFFFF"/>
        </w:rPr>
        <w:t>1</w:t>
      </w:r>
      <w:r>
        <w:rPr>
          <w:color w:val="000000"/>
          <w:sz w:val="22"/>
          <w:szCs w:val="22"/>
          <w:shd w:val="clear" w:color="auto" w:fill="FFFFFF"/>
        </w:rPr>
        <w:t>2</w:t>
      </w:r>
      <w:r w:rsidR="0055105F">
        <w:rPr>
          <w:color w:val="000000"/>
          <w:sz w:val="22"/>
          <w:szCs w:val="22"/>
          <w:shd w:val="clear" w:color="auto" w:fill="FFFFFF"/>
        </w:rPr>
        <w:t>) Zahtjev iz stava (11</w:t>
      </w:r>
      <w:r w:rsidR="00EB0CD2" w:rsidRPr="00CD3C12">
        <w:rPr>
          <w:color w:val="000000"/>
          <w:sz w:val="22"/>
          <w:szCs w:val="22"/>
          <w:shd w:val="clear" w:color="auto" w:fill="FFFFFF"/>
        </w:rPr>
        <w:t>) ovog člana pomoćnik direktora podnosi direktoru u roku od 7 dana od imenovanja na funkciju pomoćnika direktora, odnosno pomoćnik direktora koji je u vrijeme donošenja ovog Kolektivnog ugovora na funkciji pomoćnika direktora u r</w:t>
      </w:r>
      <w:r w:rsidR="00F521D5">
        <w:rPr>
          <w:color w:val="000000"/>
          <w:sz w:val="22"/>
          <w:szCs w:val="22"/>
          <w:shd w:val="clear" w:color="auto" w:fill="FFFFFF"/>
        </w:rPr>
        <w:t xml:space="preserve">oku od 30 dana od dana stupanja </w:t>
      </w:r>
      <w:r w:rsidR="00EB0CD2" w:rsidRPr="00CD3C12">
        <w:rPr>
          <w:color w:val="000000"/>
          <w:sz w:val="22"/>
          <w:szCs w:val="22"/>
          <w:shd w:val="clear" w:color="auto" w:fill="FFFFFF"/>
        </w:rPr>
        <w:t>na snagu ovog Kolektivnog ugovora.</w:t>
      </w:r>
    </w:p>
    <w:p w:rsidR="0055105F" w:rsidRDefault="00EB0CD2" w:rsidP="00F521D5">
      <w:pPr>
        <w:tabs>
          <w:tab w:val="left" w:pos="484"/>
        </w:tabs>
        <w:spacing w:line="237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="00BF4482">
        <w:rPr>
          <w:color w:val="000000"/>
          <w:sz w:val="22"/>
          <w:szCs w:val="22"/>
          <w:shd w:val="clear" w:color="auto" w:fill="FFFFFF"/>
        </w:rPr>
        <w:t>(13</w:t>
      </w:r>
      <w:r w:rsidRPr="00CD3C12">
        <w:rPr>
          <w:color w:val="000000"/>
          <w:sz w:val="22"/>
          <w:szCs w:val="22"/>
          <w:shd w:val="clear" w:color="auto" w:fill="FFFFFF"/>
        </w:rPr>
        <w:t xml:space="preserve">) U slučaju da je pomoćnik direktora imenovan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na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navedenu funkciju sa nepunim radnim vremenom, direktor je obavezan da sa imenovanim zaključi Ugovor o radu na određeno vrijeme za poslove za koje ima zaključen osnovni ugovor za preostali dio radnog vremena.</w:t>
      </w:r>
    </w:p>
    <w:p w:rsidR="0055105F" w:rsidRDefault="00EB0CD2" w:rsidP="00F521D5">
      <w:pPr>
        <w:tabs>
          <w:tab w:val="left" w:pos="484"/>
        </w:tabs>
        <w:spacing w:line="237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r w:rsidR="00BF4482">
        <w:rPr>
          <w:color w:val="000000"/>
          <w:sz w:val="22"/>
          <w:szCs w:val="22"/>
          <w:shd w:val="clear" w:color="auto" w:fill="FFFFFF"/>
        </w:rPr>
        <w:lastRenderedPageBreak/>
        <w:t>(14</w:t>
      </w:r>
      <w:r w:rsidRPr="00CD3C12">
        <w:rPr>
          <w:color w:val="000000"/>
          <w:sz w:val="22"/>
          <w:szCs w:val="22"/>
          <w:shd w:val="clear" w:color="auto" w:fill="FFFFFF"/>
        </w:rPr>
        <w:t xml:space="preserve">) Direktor, nakon donošenja Odluke o imenovanju pomoćnika direktora i Odluke o mirovanju prava i obaveza iz radnog odnosa za pomoćnika direktora, zaključuje ugovor o radu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sa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imenovanim za obavljanje poslova pomoćnika direktora na period naveden u Odluci o imenovanju.</w:t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r w:rsidR="00BF4482">
        <w:rPr>
          <w:color w:val="000000"/>
          <w:sz w:val="22"/>
          <w:szCs w:val="22"/>
          <w:shd w:val="clear" w:color="auto" w:fill="FFFFFF"/>
        </w:rPr>
        <w:t>(15</w:t>
      </w:r>
      <w:r w:rsidRPr="00CD3C12">
        <w:rPr>
          <w:color w:val="000000"/>
          <w:sz w:val="22"/>
          <w:szCs w:val="22"/>
          <w:shd w:val="clear" w:color="auto" w:fill="FFFFFF"/>
        </w:rPr>
        <w:t>) Radnik iz st</w:t>
      </w:r>
      <w:r w:rsidR="00E652FE">
        <w:rPr>
          <w:color w:val="000000"/>
          <w:sz w:val="22"/>
          <w:szCs w:val="22"/>
          <w:shd w:val="clear" w:color="auto" w:fill="FFFFFF"/>
        </w:rPr>
        <w:t>ava (11</w:t>
      </w:r>
      <w:r w:rsidRPr="00CD3C12">
        <w:rPr>
          <w:color w:val="000000"/>
          <w:sz w:val="22"/>
          <w:szCs w:val="22"/>
          <w:shd w:val="clear" w:color="auto" w:fill="FFFFFF"/>
        </w:rPr>
        <w:t>) ovog člana ima pravo vratiti se na rad u ustanovu u kojoj je prethodno radio, ako podnese pisani zahtjev za povratak na te poslove u roku od 7 dana od dana prestanka obavljanja poslova pomoćnika direktora, u protivnom mu prestaje radni odnos.</w:t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r w:rsidR="00BF4482">
        <w:rPr>
          <w:color w:val="000000"/>
          <w:sz w:val="22"/>
          <w:szCs w:val="22"/>
          <w:shd w:val="clear" w:color="auto" w:fill="FFFFFF"/>
        </w:rPr>
        <w:t>(16</w:t>
      </w:r>
      <w:r w:rsidRPr="00CD3C12">
        <w:rPr>
          <w:color w:val="000000"/>
          <w:sz w:val="22"/>
          <w:szCs w:val="22"/>
          <w:shd w:val="clear" w:color="auto" w:fill="FFFFFF"/>
        </w:rPr>
        <w:t xml:space="preserve">) Ako je za sticanje određenih prava važno prethodno trajanje radnog odnosa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sa</w:t>
      </w:r>
      <w:proofErr w:type="gramEnd"/>
      <w:r w:rsidR="0055105F">
        <w:rPr>
          <w:color w:val="000000"/>
          <w:sz w:val="22"/>
          <w:szCs w:val="22"/>
          <w:shd w:val="clear" w:color="auto" w:fill="FFFFFF"/>
        </w:rPr>
        <w:t xml:space="preserve"> ustanovom, radniku iz stava (11</w:t>
      </w:r>
      <w:r w:rsidRPr="00CD3C12">
        <w:rPr>
          <w:color w:val="000000"/>
          <w:sz w:val="22"/>
          <w:szCs w:val="22"/>
          <w:shd w:val="clear" w:color="auto" w:fill="FFFFFF"/>
        </w:rPr>
        <w:t>) ovog člana, nakon povratka na rad, period mirovanja ugovora o radu ubraja se u neprekinuto trajanje radnog odnosa.</w:t>
      </w:r>
    </w:p>
    <w:p w:rsidR="0055105F" w:rsidRDefault="00EB0CD2" w:rsidP="00F521D5">
      <w:pPr>
        <w:tabs>
          <w:tab w:val="left" w:pos="484"/>
        </w:tabs>
        <w:spacing w:line="237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="00BF4482">
        <w:rPr>
          <w:color w:val="000000"/>
          <w:sz w:val="22"/>
          <w:szCs w:val="22"/>
          <w:shd w:val="clear" w:color="auto" w:fill="FFFFFF"/>
        </w:rPr>
        <w:t>(17</w:t>
      </w:r>
      <w:r w:rsidR="0055105F">
        <w:rPr>
          <w:color w:val="000000"/>
          <w:sz w:val="22"/>
          <w:szCs w:val="22"/>
          <w:shd w:val="clear" w:color="auto" w:fill="FFFFFF"/>
        </w:rPr>
        <w:t>) Radnika iz stava (11</w:t>
      </w:r>
      <w:r w:rsidRPr="00CD3C12">
        <w:rPr>
          <w:color w:val="000000"/>
          <w:sz w:val="22"/>
          <w:szCs w:val="22"/>
          <w:shd w:val="clear" w:color="auto" w:fill="FFFFFF"/>
        </w:rPr>
        <w:t>) ovog člana do povratka na posao za koje mu ugovor o radu miruje zam</w:t>
      </w:r>
      <w:r w:rsidR="0055105F">
        <w:rPr>
          <w:color w:val="000000"/>
          <w:sz w:val="22"/>
          <w:szCs w:val="22"/>
          <w:shd w:val="clear" w:color="auto" w:fill="FFFFFF"/>
        </w:rPr>
        <w:t>i</w:t>
      </w:r>
      <w:r w:rsidRPr="00CD3C12">
        <w:rPr>
          <w:color w:val="000000"/>
          <w:sz w:val="22"/>
          <w:szCs w:val="22"/>
          <w:shd w:val="clear" w:color="auto" w:fill="FFFFFF"/>
        </w:rPr>
        <w:t>jenjuju lica u radnom odnosu koji se zasniva isključivo na određeno vrijeme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.“</w:t>
      </w:r>
      <w:proofErr w:type="gramEnd"/>
    </w:p>
    <w:p w:rsidR="00EB0CD2" w:rsidRPr="0055105F" w:rsidRDefault="00EB0CD2" w:rsidP="00EB0CD2">
      <w:pPr>
        <w:tabs>
          <w:tab w:val="left" w:pos="484"/>
        </w:tabs>
        <w:spacing w:line="237" w:lineRule="auto"/>
        <w:jc w:val="both"/>
        <w:rPr>
          <w:noProof/>
          <w:color w:val="000000"/>
          <w:sz w:val="22"/>
          <w:szCs w:val="22"/>
          <w:lang w:val="de-DE"/>
        </w:rPr>
      </w:pP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Član 2.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(Dopuna č</w:t>
      </w:r>
      <w:r w:rsidRPr="00CD3C12">
        <w:rPr>
          <w:b/>
          <w:sz w:val="22"/>
          <w:szCs w:val="22"/>
        </w:rPr>
        <w:t xml:space="preserve">lana  </w:t>
      </w:r>
      <w:r w:rsidR="00DC1167">
        <w:rPr>
          <w:b/>
          <w:sz w:val="22"/>
          <w:szCs w:val="22"/>
        </w:rPr>
        <w:t>42</w:t>
      </w:r>
      <w:r w:rsidRPr="00CD3C12">
        <w:rPr>
          <w:b/>
          <w:sz w:val="22"/>
          <w:szCs w:val="22"/>
        </w:rPr>
        <w:t>.)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  <w:r w:rsidRPr="00CD3C12">
        <w:rPr>
          <w:b/>
          <w:sz w:val="22"/>
          <w:szCs w:val="22"/>
        </w:rPr>
        <w:t xml:space="preserve"> </w:t>
      </w:r>
    </w:p>
    <w:p w:rsidR="00EB0CD2" w:rsidRPr="00CD3C12" w:rsidRDefault="00DC1167" w:rsidP="00EB0CD2">
      <w:pPr>
        <w:keepNext/>
        <w:outlineLvl w:val="1"/>
        <w:rPr>
          <w:noProof/>
          <w:color w:val="000000"/>
          <w:sz w:val="22"/>
          <w:szCs w:val="22"/>
          <w:lang w:val="de-DE"/>
        </w:rPr>
      </w:pPr>
      <w:r>
        <w:rPr>
          <w:noProof/>
          <w:color w:val="000000"/>
          <w:sz w:val="22"/>
          <w:szCs w:val="22"/>
          <w:lang w:val="de-DE"/>
        </w:rPr>
        <w:t>Članu 42</w:t>
      </w:r>
      <w:r w:rsidR="00EB0CD2" w:rsidRPr="00CD3C12">
        <w:rPr>
          <w:noProof/>
          <w:color w:val="000000"/>
          <w:sz w:val="22"/>
          <w:szCs w:val="22"/>
          <w:lang w:val="de-DE"/>
        </w:rPr>
        <w:t xml:space="preserve">. iza stava (2) </w:t>
      </w:r>
      <w:r w:rsidR="00EB0CD2" w:rsidRPr="00CD3C12">
        <w:rPr>
          <w:sz w:val="22"/>
          <w:szCs w:val="22"/>
        </w:rPr>
        <w:t>dodaje se novi stav</w:t>
      </w:r>
      <w:r w:rsidR="00EB0CD2" w:rsidRPr="00CD3C12">
        <w:rPr>
          <w:noProof/>
          <w:color w:val="000000"/>
          <w:sz w:val="22"/>
          <w:szCs w:val="22"/>
          <w:lang w:val="de-DE"/>
        </w:rPr>
        <w:t xml:space="preserve"> (3) koji glasi:</w:t>
      </w:r>
    </w:p>
    <w:p w:rsidR="00EB0CD2" w:rsidRPr="00CD3C12" w:rsidRDefault="00EB0CD2" w:rsidP="00551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noProof/>
          <w:color w:val="000000"/>
          <w:sz w:val="22"/>
          <w:szCs w:val="22"/>
          <w:lang w:val="de-DE"/>
        </w:rPr>
        <w:t xml:space="preserve"> </w:t>
      </w:r>
      <w:r w:rsidRPr="00CD3C12">
        <w:rPr>
          <w:color w:val="000000"/>
          <w:sz w:val="22"/>
          <w:szCs w:val="22"/>
        </w:rPr>
        <w:br/>
      </w:r>
      <w:r w:rsidR="0055105F">
        <w:rPr>
          <w:color w:val="000000"/>
          <w:sz w:val="22"/>
          <w:szCs w:val="22"/>
          <w:shd w:val="clear" w:color="auto" w:fill="FFFFFF"/>
        </w:rPr>
        <w:t>“</w:t>
      </w:r>
      <w:r w:rsidRPr="00CD3C12">
        <w:rPr>
          <w:color w:val="000000"/>
          <w:sz w:val="22"/>
          <w:szCs w:val="22"/>
          <w:shd w:val="clear" w:color="auto" w:fill="FFFFFF"/>
        </w:rPr>
        <w:t xml:space="preserve">(3) Direktor utvrđuje raspored radnog vremena za vrijeme raspusta za učenike, koji sadrži obim i mjesto obavljanja radnih zadataka, s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tim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da obim radnog vremena ne može biti utvrđen u većem obimu u odnosu na utvrđeno radno vrijeme za vrijeme nastavnog procesa."</w:t>
      </w: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b/>
          <w:noProof/>
          <w:color w:val="000000"/>
          <w:sz w:val="22"/>
          <w:szCs w:val="22"/>
          <w:lang w:val="de-DE"/>
        </w:rPr>
        <w:t>Član 3.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(Dopuna č</w:t>
      </w:r>
      <w:r w:rsidR="00DC1167">
        <w:rPr>
          <w:b/>
          <w:sz w:val="22"/>
          <w:szCs w:val="22"/>
        </w:rPr>
        <w:t>lana  45</w:t>
      </w:r>
      <w:r w:rsidRPr="00CD3C12">
        <w:rPr>
          <w:b/>
          <w:sz w:val="22"/>
          <w:szCs w:val="22"/>
        </w:rPr>
        <w:t>.)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  <w:r w:rsidRPr="00CD3C12">
        <w:rPr>
          <w:b/>
          <w:sz w:val="22"/>
          <w:szCs w:val="22"/>
        </w:rPr>
        <w:t xml:space="preserve"> </w:t>
      </w:r>
    </w:p>
    <w:p w:rsidR="00EB0CD2" w:rsidRPr="00CD3C12" w:rsidRDefault="00DC1167" w:rsidP="00EB0CD2">
      <w:pPr>
        <w:keepNext/>
        <w:outlineLvl w:val="1"/>
        <w:rPr>
          <w:noProof/>
          <w:color w:val="000000"/>
          <w:sz w:val="22"/>
          <w:szCs w:val="22"/>
          <w:lang w:val="de-DE"/>
        </w:rPr>
      </w:pPr>
      <w:r>
        <w:rPr>
          <w:noProof/>
          <w:color w:val="000000"/>
          <w:sz w:val="22"/>
          <w:szCs w:val="22"/>
          <w:lang w:val="de-DE"/>
        </w:rPr>
        <w:t>Članu 45</w:t>
      </w:r>
      <w:r w:rsidR="00EB0CD2" w:rsidRPr="00CD3C12">
        <w:rPr>
          <w:noProof/>
          <w:color w:val="000000"/>
          <w:sz w:val="22"/>
          <w:szCs w:val="22"/>
          <w:lang w:val="de-DE"/>
        </w:rPr>
        <w:t>.</w:t>
      </w:r>
      <w:r>
        <w:rPr>
          <w:noProof/>
          <w:color w:val="000000"/>
          <w:sz w:val="22"/>
          <w:szCs w:val="22"/>
          <w:lang w:val="de-DE"/>
        </w:rPr>
        <w:t xml:space="preserve"> iza stava (6</w:t>
      </w:r>
      <w:r w:rsidR="00EB0CD2" w:rsidRPr="00CD3C12">
        <w:rPr>
          <w:noProof/>
          <w:color w:val="000000"/>
          <w:sz w:val="22"/>
          <w:szCs w:val="22"/>
          <w:lang w:val="de-DE"/>
        </w:rPr>
        <w:t xml:space="preserve">) stav </w:t>
      </w:r>
      <w:r w:rsidR="00EB0CD2" w:rsidRPr="00CD3C12">
        <w:rPr>
          <w:sz w:val="22"/>
          <w:szCs w:val="22"/>
        </w:rPr>
        <w:t>dodaje se novi stav</w:t>
      </w:r>
      <w:r>
        <w:rPr>
          <w:noProof/>
          <w:color w:val="000000"/>
          <w:sz w:val="22"/>
          <w:szCs w:val="22"/>
          <w:lang w:val="de-DE"/>
        </w:rPr>
        <w:t xml:space="preserve"> (7</w:t>
      </w:r>
      <w:r w:rsidR="00EB0CD2" w:rsidRPr="00CD3C12">
        <w:rPr>
          <w:noProof/>
          <w:color w:val="000000"/>
          <w:sz w:val="22"/>
          <w:szCs w:val="22"/>
          <w:lang w:val="de-DE"/>
        </w:rPr>
        <w:t>) koji glasi:</w:t>
      </w:r>
    </w:p>
    <w:p w:rsidR="00EB0CD2" w:rsidRPr="00CD3C12" w:rsidRDefault="00EB0CD2" w:rsidP="00EB0CD2">
      <w:pPr>
        <w:keepNext/>
        <w:outlineLvl w:val="1"/>
        <w:rPr>
          <w:b/>
          <w:sz w:val="22"/>
          <w:szCs w:val="22"/>
        </w:rPr>
      </w:pPr>
    </w:p>
    <w:p w:rsidR="00EB0CD2" w:rsidRPr="00CD3C12" w:rsidRDefault="00EB0CD2" w:rsidP="00EB0CD2">
      <w:pPr>
        <w:tabs>
          <w:tab w:val="left" w:pos="364"/>
        </w:tabs>
        <w:spacing w:line="234" w:lineRule="auto"/>
        <w:ind w:right="20"/>
        <w:contextualSpacing/>
        <w:jc w:val="both"/>
        <w:rPr>
          <w:sz w:val="22"/>
          <w:szCs w:val="22"/>
        </w:rPr>
      </w:pPr>
      <w:r w:rsidRPr="00CD3C12">
        <w:rPr>
          <w:color w:val="000000"/>
          <w:sz w:val="22"/>
          <w:szCs w:val="22"/>
          <w:shd w:val="clear" w:color="auto" w:fill="FFFFFF"/>
        </w:rPr>
        <w:t>"(</w:t>
      </w:r>
      <w:r w:rsidR="00DC1167">
        <w:rPr>
          <w:color w:val="000000"/>
          <w:sz w:val="22"/>
          <w:szCs w:val="22"/>
          <w:shd w:val="clear" w:color="auto" w:fill="FFFFFF"/>
        </w:rPr>
        <w:t>7</w:t>
      </w:r>
      <w:r w:rsidRPr="00CD3C12">
        <w:rPr>
          <w:color w:val="000000"/>
          <w:sz w:val="22"/>
          <w:szCs w:val="22"/>
          <w:shd w:val="clear" w:color="auto" w:fill="FFFFFF"/>
        </w:rPr>
        <w:t>) Izuzetno od stava (3) ovog člana, uz pisanu saglasnost radnika, najviše tri časa nastavne norme mogu ući u obim 40 satne radne sedmice za najviše dva nastavnika iz jednog nastavnog predmeta."</w:t>
      </w:r>
    </w:p>
    <w:p w:rsidR="00EB0CD2" w:rsidRPr="00CD3C12" w:rsidRDefault="00EB0CD2" w:rsidP="00EB0CD2">
      <w:pPr>
        <w:jc w:val="center"/>
        <w:rPr>
          <w:b/>
          <w:sz w:val="22"/>
          <w:szCs w:val="22"/>
        </w:rPr>
      </w:pPr>
      <w:proofErr w:type="gramStart"/>
      <w:r w:rsidRPr="00CD3C12">
        <w:rPr>
          <w:b/>
          <w:sz w:val="22"/>
          <w:szCs w:val="22"/>
        </w:rPr>
        <w:t>Član 4.</w:t>
      </w:r>
      <w:proofErr w:type="gramEnd"/>
    </w:p>
    <w:p w:rsidR="00EB0CD2" w:rsidRPr="00CD3C12" w:rsidRDefault="00EB0CD2" w:rsidP="00EB0CD2">
      <w:pPr>
        <w:keepNext/>
        <w:jc w:val="center"/>
        <w:outlineLvl w:val="1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(Dopuna  člana</w:t>
      </w:r>
      <w:r w:rsidRPr="00CD3C12">
        <w:rPr>
          <w:b/>
          <w:sz w:val="22"/>
          <w:szCs w:val="22"/>
        </w:rPr>
        <w:t xml:space="preserve"> </w:t>
      </w:r>
      <w:r w:rsidR="00F77475" w:rsidRPr="00F77475">
        <w:rPr>
          <w:b/>
          <w:sz w:val="22"/>
          <w:szCs w:val="22"/>
        </w:rPr>
        <w:t>55</w:t>
      </w:r>
      <w:r w:rsidRPr="00CD3C12">
        <w:rPr>
          <w:b/>
          <w:noProof/>
          <w:color w:val="000000"/>
          <w:sz w:val="22"/>
          <w:szCs w:val="22"/>
          <w:lang w:val="de-DE"/>
        </w:rPr>
        <w:t>.)</w:t>
      </w:r>
    </w:p>
    <w:p w:rsidR="00EB0CD2" w:rsidRPr="00CD3C12" w:rsidRDefault="00EB0CD2" w:rsidP="00EB0CD2">
      <w:pPr>
        <w:keepNext/>
        <w:jc w:val="center"/>
        <w:outlineLvl w:val="1"/>
        <w:rPr>
          <w:b/>
          <w:noProof/>
          <w:color w:val="000000"/>
          <w:sz w:val="22"/>
          <w:szCs w:val="22"/>
          <w:lang w:val="de-DE"/>
        </w:rPr>
      </w:pPr>
    </w:p>
    <w:p w:rsidR="0055105F" w:rsidRDefault="00F77475" w:rsidP="0055105F">
      <w:pPr>
        <w:keepNext/>
        <w:jc w:val="both"/>
        <w:outlineLvl w:val="1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U članu 55</w:t>
      </w:r>
      <w:r w:rsidR="00EB0CD2" w:rsidRPr="00CD3C12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EB0CD2" w:rsidRPr="00CD3C12">
        <w:rPr>
          <w:color w:val="000000"/>
          <w:sz w:val="22"/>
          <w:szCs w:val="22"/>
          <w:shd w:val="clear" w:color="auto" w:fill="FFFFFF"/>
        </w:rPr>
        <w:t>iza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stava (9) dodaje se stav (10) koji glas</w:t>
      </w:r>
      <w:r w:rsidR="0055105F">
        <w:rPr>
          <w:color w:val="000000"/>
          <w:sz w:val="22"/>
          <w:szCs w:val="22"/>
          <w:shd w:val="clear" w:color="auto" w:fill="FFFFFF"/>
        </w:rPr>
        <w:t xml:space="preserve">i: </w:t>
      </w:r>
    </w:p>
    <w:p w:rsidR="00EB0CD2" w:rsidRPr="00CD3C12" w:rsidRDefault="00EB0CD2" w:rsidP="0055105F">
      <w:pPr>
        <w:keepNext/>
        <w:jc w:val="both"/>
        <w:outlineLvl w:val="1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"(10) Izuzetno, direktor, sekretar, saradnik za finansijske i računovodstvene poslove i administrativni radnik može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na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lični zahtjev uz saglasnost školskog odbora/direktora koristiti godišnji odmor u više dijelova sa tim da prvi dio mora trajati minimalno 12 dana."</w:t>
      </w: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Član 5.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(Dopuna č</w:t>
      </w:r>
      <w:r w:rsidR="00DC1167">
        <w:rPr>
          <w:b/>
          <w:sz w:val="22"/>
          <w:szCs w:val="22"/>
        </w:rPr>
        <w:t>lana  97</w:t>
      </w:r>
      <w:r w:rsidRPr="00CD3C12">
        <w:rPr>
          <w:b/>
          <w:sz w:val="22"/>
          <w:szCs w:val="22"/>
        </w:rPr>
        <w:t>.)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  <w:r w:rsidRPr="00CD3C12">
        <w:rPr>
          <w:b/>
          <w:sz w:val="22"/>
          <w:szCs w:val="22"/>
        </w:rPr>
        <w:t xml:space="preserve"> </w:t>
      </w:r>
    </w:p>
    <w:p w:rsidR="00EB0CD2" w:rsidRPr="00CD3C12" w:rsidRDefault="00DC1167" w:rsidP="00EB0CD2">
      <w:pPr>
        <w:keepNext/>
        <w:outlineLvl w:val="1"/>
        <w:rPr>
          <w:noProof/>
          <w:color w:val="000000"/>
          <w:sz w:val="22"/>
          <w:szCs w:val="22"/>
          <w:lang w:val="de-DE"/>
        </w:rPr>
      </w:pPr>
      <w:r>
        <w:rPr>
          <w:noProof/>
          <w:color w:val="000000"/>
          <w:sz w:val="22"/>
          <w:szCs w:val="22"/>
          <w:lang w:val="de-DE"/>
        </w:rPr>
        <w:t>Članu 97</w:t>
      </w:r>
      <w:r w:rsidR="00EB0CD2" w:rsidRPr="00CD3C12">
        <w:rPr>
          <w:noProof/>
          <w:color w:val="000000"/>
          <w:sz w:val="22"/>
          <w:szCs w:val="22"/>
          <w:lang w:val="de-DE"/>
        </w:rPr>
        <w:t>.</w:t>
      </w:r>
      <w:r>
        <w:rPr>
          <w:noProof/>
          <w:color w:val="000000"/>
          <w:sz w:val="22"/>
          <w:szCs w:val="22"/>
          <w:lang w:val="de-DE"/>
        </w:rPr>
        <w:t xml:space="preserve"> iza stava (3</w:t>
      </w:r>
      <w:r w:rsidR="00EB0CD2" w:rsidRPr="00CD3C12">
        <w:rPr>
          <w:noProof/>
          <w:color w:val="000000"/>
          <w:sz w:val="22"/>
          <w:szCs w:val="22"/>
          <w:lang w:val="de-DE"/>
        </w:rPr>
        <w:t xml:space="preserve">) </w:t>
      </w:r>
      <w:r w:rsidR="00EB0CD2" w:rsidRPr="00CD3C12">
        <w:rPr>
          <w:sz w:val="22"/>
          <w:szCs w:val="22"/>
        </w:rPr>
        <w:t>dodaje se novi stav</w:t>
      </w:r>
      <w:r>
        <w:rPr>
          <w:noProof/>
          <w:color w:val="000000"/>
          <w:sz w:val="22"/>
          <w:szCs w:val="22"/>
          <w:lang w:val="de-DE"/>
        </w:rPr>
        <w:t xml:space="preserve"> (4</w:t>
      </w:r>
      <w:r w:rsidR="00EB0CD2" w:rsidRPr="00CD3C12">
        <w:rPr>
          <w:noProof/>
          <w:color w:val="000000"/>
          <w:sz w:val="22"/>
          <w:szCs w:val="22"/>
          <w:lang w:val="de-DE"/>
        </w:rPr>
        <w:t>) koji glasi:</w:t>
      </w:r>
    </w:p>
    <w:p w:rsidR="00EB0CD2" w:rsidRPr="00CD3C12" w:rsidRDefault="00EB0CD2" w:rsidP="00EB0CD2">
      <w:pPr>
        <w:keepNext/>
        <w:outlineLvl w:val="1"/>
        <w:rPr>
          <w:b/>
          <w:sz w:val="22"/>
          <w:szCs w:val="22"/>
        </w:rPr>
      </w:pPr>
    </w:p>
    <w:p w:rsidR="0055105F" w:rsidRDefault="00DC1167" w:rsidP="00551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"(4</w:t>
      </w:r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) Ukoliko se osnovna plaća isplaćuje u iznosu od 70% prosječne neto plaće isplaćene u Federaciji Bosne i Hercegovine, prema posljednjem objavljenom statističkom podatku, u tom slučaju se </w:t>
      </w:r>
      <w:proofErr w:type="gramStart"/>
      <w:r w:rsidR="00EB0CD2" w:rsidRPr="00CD3C12">
        <w:rPr>
          <w:color w:val="000000"/>
          <w:sz w:val="22"/>
          <w:szCs w:val="22"/>
          <w:shd w:val="clear" w:color="auto" w:fill="FFFFFF"/>
        </w:rPr>
        <w:t>na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taj iznos vrši uvećanje plaće za 10%"</w:t>
      </w:r>
    </w:p>
    <w:p w:rsidR="00EB0CD2" w:rsidRPr="0055105F" w:rsidRDefault="00EB0CD2" w:rsidP="005510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lastRenderedPageBreak/>
        <w:br/>
      </w: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Član 6.</w:t>
      </w:r>
    </w:p>
    <w:p w:rsidR="00EB0CD2" w:rsidRPr="00CD3C12" w:rsidRDefault="00DC1167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  <w:r>
        <w:rPr>
          <w:b/>
          <w:noProof/>
          <w:color w:val="000000"/>
          <w:sz w:val="22"/>
          <w:szCs w:val="22"/>
          <w:lang w:val="de-DE"/>
        </w:rPr>
        <w:t>(Izmjena člana 96</w:t>
      </w:r>
      <w:r w:rsidR="00EB0CD2" w:rsidRPr="00CD3C12">
        <w:rPr>
          <w:b/>
          <w:noProof/>
          <w:color w:val="000000"/>
          <w:sz w:val="22"/>
          <w:szCs w:val="22"/>
          <w:lang w:val="de-DE"/>
        </w:rPr>
        <w:t>.)</w:t>
      </w: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EB0CD2" w:rsidRPr="00CD3C12" w:rsidRDefault="00EB0CD2" w:rsidP="00EB0CD2">
      <w:pPr>
        <w:jc w:val="both"/>
        <w:rPr>
          <w:noProof/>
          <w:color w:val="000000"/>
          <w:sz w:val="22"/>
          <w:szCs w:val="22"/>
          <w:lang w:val="de-DE"/>
        </w:rPr>
      </w:pPr>
      <w:proofErr w:type="gramStart"/>
      <w:r w:rsidRPr="00CD3C12">
        <w:rPr>
          <w:sz w:val="22"/>
          <w:szCs w:val="22"/>
        </w:rPr>
        <w:t xml:space="preserve">Član </w:t>
      </w:r>
      <w:r w:rsidR="00DC1167">
        <w:rPr>
          <w:noProof/>
          <w:color w:val="000000"/>
          <w:sz w:val="22"/>
          <w:szCs w:val="22"/>
          <w:lang w:val="de-DE"/>
        </w:rPr>
        <w:t>96.</w:t>
      </w:r>
      <w:proofErr w:type="gramEnd"/>
      <w:r w:rsidR="00DC1167">
        <w:rPr>
          <w:noProof/>
          <w:color w:val="000000"/>
          <w:sz w:val="22"/>
          <w:szCs w:val="22"/>
          <w:lang w:val="de-DE"/>
        </w:rPr>
        <w:t xml:space="preserve"> stav (1</w:t>
      </w:r>
      <w:r w:rsidRPr="00CD3C12">
        <w:rPr>
          <w:noProof/>
          <w:color w:val="000000"/>
          <w:sz w:val="22"/>
          <w:szCs w:val="22"/>
          <w:lang w:val="de-DE"/>
        </w:rPr>
        <w:t>) mijenja se i glasi:</w:t>
      </w:r>
    </w:p>
    <w:p w:rsidR="00EB0CD2" w:rsidRPr="00CD3C12" w:rsidRDefault="00EB0CD2" w:rsidP="00EB0CD2">
      <w:pPr>
        <w:jc w:val="both"/>
        <w:rPr>
          <w:noProof/>
          <w:color w:val="000000"/>
          <w:sz w:val="22"/>
          <w:szCs w:val="22"/>
          <w:lang w:val="de-DE"/>
        </w:rPr>
      </w:pPr>
      <w:r w:rsidRPr="00CD3C12">
        <w:rPr>
          <w:noProof/>
          <w:color w:val="000000"/>
          <w:sz w:val="22"/>
          <w:szCs w:val="22"/>
          <w:lang w:val="de-DE"/>
        </w:rPr>
        <w:t>„</w:t>
      </w:r>
      <w:r w:rsidRPr="00CD3C12">
        <w:rPr>
          <w:color w:val="000000"/>
          <w:sz w:val="22"/>
          <w:szCs w:val="22"/>
          <w:shd w:val="clear" w:color="auto" w:fill="FFFFFF"/>
        </w:rPr>
        <w:t>Vrijednost koeficijenta složenosti posla platnog razreda (u daljnjem tekstu: koeficijent) određuje se na osnovu stručne spreme, radne sposobnosti, vještina, uvjeta rada i rezultata rada izraženih na osnovu radnog učinka.</w:t>
      </w:r>
      <w:r w:rsidRPr="00CD3C12">
        <w:rPr>
          <w:noProof/>
          <w:color w:val="000000"/>
          <w:sz w:val="22"/>
          <w:szCs w:val="22"/>
          <w:lang w:val="de-DE"/>
        </w:rPr>
        <w:t>“</w:t>
      </w: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97"/>
        <w:gridCol w:w="4557"/>
        <w:gridCol w:w="1588"/>
        <w:gridCol w:w="1255"/>
      </w:tblGrid>
      <w:tr w:rsidR="00EB0CD2" w:rsidRPr="00CD3C12" w:rsidTr="003F5B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b/>
                <w:bCs/>
                <w:sz w:val="22"/>
                <w:szCs w:val="22"/>
                <w:lang w:val="bs-Latn-BA"/>
              </w:rPr>
              <w:t>R/b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b/>
                <w:bCs/>
                <w:sz w:val="22"/>
                <w:szCs w:val="22"/>
                <w:lang w:val="bs-Latn-BA"/>
              </w:rPr>
              <w:t>Platni razred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b/>
                <w:bCs/>
                <w:sz w:val="22"/>
                <w:szCs w:val="22"/>
                <w:lang w:val="bs-Latn-BA"/>
              </w:rPr>
              <w:t>Poslovi - zvanja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b/>
                <w:bCs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b/>
                <w:bCs/>
                <w:sz w:val="22"/>
                <w:szCs w:val="22"/>
                <w:lang w:val="bs-Latn-BA"/>
              </w:rPr>
              <w:t>Koeficijent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Direktor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VII, II ciklus bolonjskog procesa (240, 300 ECTS)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5,91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Pomoćnik direktora (rukovodilac dijela nastavnog procesa) škole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VII, II ciklus bolonjskog procesa (240, 300 ECTS)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5,18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Viši savjetnik: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Nastavnik, odgajatelj, (pedagog, psiholog, pedagog-psiholog, defektolog, logoped, psihomotorni reedukator, surdioaudiolog, audiorehabilitator, koordinator za odgojno-obrazovni rad, asistent, bibliotekar, socijalni radnik/socijalni pedagog, fizioterapeutski tehničar, zdravstveni radnik, radni instruktor, koordinator praktične nastave.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Stručni saradnik savjetnik: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Sekretar,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samostalni referent za plan i analizu</w:t>
            </w:r>
            <w:r w:rsidRPr="00CD3C12">
              <w:rPr>
                <w:sz w:val="22"/>
                <w:szCs w:val="22"/>
                <w:lang w:val="bs-Latn-BA"/>
              </w:rPr>
              <w:t>, rukovalac nastavnom tehnikom - programer, EMIS odgovorna osoba, koordinator za obavezni program, saradnik za specijalizirane programe.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VII, I i II ciklus bolonjskog procesa (180, 240, 300 ECTS)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4,83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Savjetnik: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Nastavnik, odgajatelj, (pedagog, psiholog, pedagog-psiholog, defektolog, logoped, psihomotorni reedukator, surdioaudiolog, audiorehabilitator, koordinator za odgojno-obrazovni rad, asistent, bibliotekar, socijalni radnik/socijalni pedagog, fizioterapeutski tehničar, zdravstveni radnik, radni instruktor, koordinator praktične nastave.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Viši stručni saradnik: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lastRenderedPageBreak/>
              <w:t xml:space="preserve">Sekretar,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samostalni referent za plan i analizu</w:t>
            </w:r>
            <w:r w:rsidRPr="00CD3C12">
              <w:rPr>
                <w:sz w:val="22"/>
                <w:szCs w:val="22"/>
                <w:lang w:val="bs-Latn-BA"/>
              </w:rPr>
              <w:t>, rukovalac nastavnom tehnikom - programer, EMIS odgovorna osoba, koordinator za obavezni program, saradnik za specijalizirane programe.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lastRenderedPageBreak/>
              <w:t>VII, I i II ciklus bolonjskog procesa (180, 240, 300 ECTS)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4,60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Mentor: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Nastavnik, odgajatelj, (pedagog, psiholog, pedagog-psiholog, defektolog, logoped, psihomotorni reedukator, surdioaudiolog, audiorehabilitator, koordinator za odgojno-obrazovni rad, asistent, bibliotekar, socijalni radnik/socijalni pedagog, fizioterapeutski tehničar, zdravstveni radnik, radni instruktor, koordinator praktične nastave.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Samostalni stručni saradnik: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Sekretar,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samostalni referent za plan i analizu</w:t>
            </w:r>
            <w:r w:rsidRPr="00CD3C12">
              <w:rPr>
                <w:sz w:val="22"/>
                <w:szCs w:val="22"/>
                <w:lang w:val="bs-Latn-BA"/>
              </w:rPr>
              <w:t>, rukovalac nastavnom tehnikom - programer, EMIS odgovorna osoba, koordinator za obavezni program, saradnik za specijalizirane programe.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VII, I i II ciklus bolonjskog procesa (180, 240, 300 ECTS)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4,48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Nastavnik, odgajatelj, (pedagog, psiholog, pedagog-psiholog, defektolog, logoped, psihomotorni reedukator, surdioaudiolog, audiorehabilitator, koordinator za odgojno-obrazovni rad, asistent, bibliotekar, socijalni radnik/socijalni pedagog, fizioterapeutski tehničar, zdravstveni radnik, radni instruktor, koordinator praktične nastave.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Sekretar,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samostalni referent za plan i analizu</w:t>
            </w:r>
            <w:r w:rsidRPr="00CD3C12">
              <w:rPr>
                <w:sz w:val="22"/>
                <w:szCs w:val="22"/>
                <w:lang w:val="bs-Latn-BA"/>
              </w:rPr>
              <w:t>, rukovalac nastavnom tehnikom - programer, EMIS odgovorna osoba, koordinator za obavezni program, saradnik za specijalizirane programe.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VII, I i II ciklus bolonjskog procesa (180, 240, 300 ECTS)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4,36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Viši savjetnik: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Nastavnik, nastavnik praktične nastave za poslove za koje je nastavnim planom i programom predviđen VI stepen stručne spreme, odgajatelj, koordinator praktične nastave.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Stručni saradnik savjetnik: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(zatečen na poslovima pedagoga - psihologa, bibliotekara, socijalnog radnika,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samostalnog referenta za plan i analizu</w:t>
            </w:r>
            <w:r w:rsidRPr="00CD3C12">
              <w:rPr>
                <w:sz w:val="22"/>
                <w:szCs w:val="22"/>
                <w:lang w:val="bs-Latn-BA"/>
              </w:rPr>
              <w:t>, sekretara, rukovaoca nastavnom tehnikom - programera, fizioterapeutskog tehničara);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4,48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Savjetnik: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Nastavnik, nastavnik praktične nastave za poslove za koje je nastavnim planom i programom predviđen VI stepen stručne spreme, odgajatelj, koordinator praktične nastave.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Viši stručni saradnik: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(zatečen na poslovima pedagoga - psihologa, bibliotekara, socijalnog radnika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, samostalnog referenta za plan i analizu</w:t>
            </w:r>
            <w:r w:rsidRPr="00CD3C12">
              <w:rPr>
                <w:sz w:val="22"/>
                <w:szCs w:val="22"/>
                <w:lang w:val="bs-Latn-BA"/>
              </w:rPr>
              <w:t xml:space="preserve">, sekretara, rukovaoca </w:t>
            </w:r>
            <w:r w:rsidRPr="00CD3C12">
              <w:rPr>
                <w:sz w:val="22"/>
                <w:szCs w:val="22"/>
                <w:lang w:val="bs-Latn-BA"/>
              </w:rPr>
              <w:lastRenderedPageBreak/>
              <w:t>nastavnom tehnikom - programera, fizioterapeutskog tehničara);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lastRenderedPageBreak/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4,36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Mentor: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Nastavnik, nastavnik praktične nastave za poslove za koje je nastavnim planom i programom predviđen VI stepen stručne spreme, odgajatelj, koordinator praktične nastave.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Samostalni stručni saradnik: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(zatečen na poslovima pedagoga - psihologa, bibliotekara, socijalnog radnika,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samostalnog referenta za plan i analizu</w:t>
            </w:r>
            <w:r w:rsidRPr="00CD3C12">
              <w:rPr>
                <w:sz w:val="22"/>
                <w:szCs w:val="22"/>
                <w:lang w:val="bs-Latn-BA"/>
              </w:rPr>
              <w:t>, sekretara, rukovaoca nastavnom tehnikom - programera, fizioterapeutskog tehničara);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4,24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Nastavnik, nastavnik praktične nastave za poslove za koje je nastavnim planom i programom predviđen VI stepen stručne spreme, odgajatelj, koordinator praktične nastave.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Stručni saradnik: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(zatečen na poslovima pedagoga - psihologa, bibliotekara, socijalnog radnika,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samostalnog referenta za plan i analizu,</w:t>
            </w:r>
            <w:r w:rsidRPr="00CD3C12">
              <w:rPr>
                <w:sz w:val="22"/>
                <w:szCs w:val="22"/>
                <w:lang w:val="bs-Latn-BA"/>
              </w:rPr>
              <w:t xml:space="preserve"> sekretara, rukovaoca nastavnom tehnikom - programera, fizioterapeutskog tehničara);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4,13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Viši konsultant: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Poslovi nastavnika praktične nastave i koordinatora za koje je nastavnim planom i programom predviđen V stepen stručne spreme i poslovi nastavnika sa srednjom stručnom spremom;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4,13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Konsultant: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Poslovi nastavnika praktične nastave i koordinatora za koje je nastavnim planom i programom predviđen V stepen stručne spreme i poslovi nastavnika sa srednjom stručnom spremom;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4,00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Mentor: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Poslovi nastavnika praktične nastave i koordinatora za koje je nastavnim planom i programom predviđen V stepen stručne spreme i poslovi nastavnika sa srednjom stručnom spremom;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3,88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Poslovi nastavnika praktične nastave i koordinatora za koje je nastavnim planom i programom predviđen V stepen stručne spreme i poslovi nastavnika sa srednjom stručnom spremom;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3,83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Viši konsultant: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Saradnici zatečeni na poslovima sekretara,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samostalnog referenta za plan i analizu</w:t>
            </w:r>
            <w:r w:rsidRPr="00CD3C12">
              <w:rPr>
                <w:sz w:val="22"/>
                <w:szCs w:val="22"/>
                <w:lang w:val="bs-Latn-BA"/>
              </w:rPr>
              <w:t xml:space="preserve"> i bibliotekar kao i operator u trezorskoj jedinici, medicinske sestre;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4,13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Konsultant: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Saradnici zatečeni na poslovima sekretara,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samostalnog referenta za plan i analizu</w:t>
            </w:r>
            <w:r w:rsidRPr="00CD3C12">
              <w:rPr>
                <w:sz w:val="22"/>
                <w:szCs w:val="22"/>
                <w:lang w:val="bs-Latn-BA"/>
              </w:rPr>
              <w:t>, bibliotekar kao i operator u trezorskoj jedinici, medicinske sestre;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4,00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Mentor:</w:t>
            </w:r>
          </w:p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Saradnici zatečeni na poslovima sekretara,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samostalnog referenta za plan i analizu</w:t>
            </w:r>
            <w:r w:rsidRPr="00CD3C12">
              <w:rPr>
                <w:sz w:val="22"/>
                <w:szCs w:val="22"/>
                <w:lang w:val="bs-Latn-BA"/>
              </w:rPr>
              <w:t>, bibliotekar kao i operator u trezorskoj jedinici, medicinske sestre;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3,88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 xml:space="preserve">Saradnici zatečeni na poslovima sekretara, </w:t>
            </w:r>
            <w:r w:rsidRPr="00CD3C12">
              <w:rPr>
                <w:sz w:val="22"/>
                <w:szCs w:val="22"/>
                <w:highlight w:val="yellow"/>
                <w:lang w:val="bs-Latn-BA"/>
              </w:rPr>
              <w:t>samostalnog referenta za plan i analizu</w:t>
            </w:r>
            <w:r w:rsidRPr="00CD3C12">
              <w:rPr>
                <w:sz w:val="22"/>
                <w:szCs w:val="22"/>
                <w:lang w:val="bs-Latn-BA"/>
              </w:rPr>
              <w:t>, bibliotekar kao i operator u trezorskoj jedinici, medicinske sestre;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3,83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Administrativno-računovodstveni poslovi - viši referent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3,18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Administrativno-računovodstveni poslovi - referent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3,06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Administrativno-računovodstveni poslovi - mlađi referent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2,94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Poslovi kućnog majstora - domar, ložač, kuhar,</w:t>
            </w:r>
            <w:r w:rsidRPr="00CD3C12">
              <w:rPr>
                <w:sz w:val="22"/>
                <w:szCs w:val="22"/>
              </w:rPr>
              <w:t> vozač, domar/ložač/dnevni čuvar, vešerica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2,90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XXIII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Poslovi portira - dnevni i noćni čuvar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PK,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2,59</w:t>
            </w:r>
          </w:p>
        </w:tc>
      </w:tr>
      <w:tr w:rsidR="00EB0CD2" w:rsidRPr="00CD3C12" w:rsidTr="003F5B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XXIV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Poslovi održavanja higijene objekta i opreme i poslovi posluživanja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sz w:val="22"/>
                <w:szCs w:val="22"/>
                <w:lang w:val="bs-Latn-BA"/>
              </w:rPr>
              <w:t>2,59</w:t>
            </w:r>
          </w:p>
        </w:tc>
      </w:tr>
    </w:tbl>
    <w:p w:rsidR="00EB0CD2" w:rsidRPr="00CD3C12" w:rsidRDefault="00EB0CD2" w:rsidP="00E66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rPr>
          <w:b/>
          <w:noProof/>
          <w:color w:val="000000"/>
          <w:sz w:val="22"/>
          <w:szCs w:val="22"/>
          <w:lang w:val="de-DE"/>
        </w:rPr>
      </w:pPr>
    </w:p>
    <w:p w:rsidR="00EB0CD2" w:rsidRPr="00CD3C12" w:rsidRDefault="00EB0CD2" w:rsidP="00EB0CD2">
      <w:pPr>
        <w:rPr>
          <w:sz w:val="22"/>
          <w:szCs w:val="22"/>
        </w:rPr>
      </w:pP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Član 7.</w:t>
      </w:r>
    </w:p>
    <w:p w:rsidR="00EB0CD2" w:rsidRPr="00CD3C12" w:rsidRDefault="00DC1167" w:rsidP="00EB0CD2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val="de-DE"/>
        </w:rPr>
        <w:t>( Dopuna  člana 98</w:t>
      </w:r>
      <w:r w:rsidR="00EB0CD2" w:rsidRPr="00CD3C12">
        <w:rPr>
          <w:b/>
          <w:noProof/>
          <w:color w:val="000000"/>
          <w:sz w:val="22"/>
          <w:szCs w:val="22"/>
          <w:lang w:val="de-DE"/>
        </w:rPr>
        <w:t>.)</w:t>
      </w:r>
    </w:p>
    <w:p w:rsidR="00E66C5A" w:rsidRDefault="00E66C5A" w:rsidP="00E66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U </w:t>
      </w:r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članu </w:t>
      </w:r>
      <w:r w:rsidR="00DC1167">
        <w:rPr>
          <w:color w:val="000000"/>
          <w:sz w:val="22"/>
          <w:szCs w:val="22"/>
          <w:shd w:val="clear" w:color="auto" w:fill="FFFFFF"/>
        </w:rPr>
        <w:t>98</w:t>
      </w:r>
      <w:r w:rsidR="00EB0CD2" w:rsidRPr="00CD3C12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</w:t>
      </w:r>
      <w:r w:rsidR="00DC1167">
        <w:rPr>
          <w:color w:val="000000"/>
          <w:sz w:val="22"/>
          <w:szCs w:val="22"/>
          <w:shd w:val="clear" w:color="auto" w:fill="FFFFFF"/>
        </w:rPr>
        <w:t>iza stave (2</w:t>
      </w:r>
      <w:r w:rsidR="00EB0CD2" w:rsidRPr="00CD3C12">
        <w:rPr>
          <w:color w:val="000000"/>
          <w:sz w:val="22"/>
          <w:szCs w:val="22"/>
          <w:shd w:val="clear" w:color="auto" w:fill="FFFFFF"/>
        </w:rPr>
        <w:t>) dodaju se novi stavovi (</w:t>
      </w:r>
      <w:r w:rsidR="00DC1167">
        <w:rPr>
          <w:color w:val="000000"/>
          <w:sz w:val="22"/>
          <w:szCs w:val="22"/>
          <w:shd w:val="clear" w:color="auto" w:fill="FFFFFF"/>
        </w:rPr>
        <w:t>3</w:t>
      </w:r>
      <w:r w:rsidR="00EB0CD2" w:rsidRPr="00CD3C12">
        <w:rPr>
          <w:color w:val="000000"/>
          <w:sz w:val="22"/>
          <w:szCs w:val="22"/>
          <w:shd w:val="clear" w:color="auto" w:fill="FFFFFF"/>
        </w:rPr>
        <w:t>) i (</w:t>
      </w:r>
      <w:r w:rsidR="00DC1167">
        <w:rPr>
          <w:color w:val="000000"/>
          <w:sz w:val="22"/>
          <w:szCs w:val="22"/>
          <w:shd w:val="clear" w:color="auto" w:fill="FFFFFF"/>
        </w:rPr>
        <w:t>4</w:t>
      </w:r>
      <w:r w:rsidR="00EB0CD2" w:rsidRPr="00CD3C12">
        <w:rPr>
          <w:color w:val="000000"/>
          <w:sz w:val="22"/>
          <w:szCs w:val="22"/>
          <w:shd w:val="clear" w:color="auto" w:fill="FFFFFF"/>
        </w:rPr>
        <w:t>) koji glase:</w:t>
      </w:r>
      <w:r w:rsidR="00EB0CD2" w:rsidRPr="00CD3C12">
        <w:rPr>
          <w:color w:val="000000"/>
          <w:sz w:val="22"/>
          <w:szCs w:val="22"/>
        </w:rPr>
        <w:br/>
      </w:r>
      <w:r w:rsidR="00EB0CD2" w:rsidRPr="00CD3C12">
        <w:rPr>
          <w:color w:val="000000"/>
          <w:sz w:val="22"/>
          <w:szCs w:val="22"/>
        </w:rPr>
        <w:br/>
      </w:r>
      <w:r w:rsidR="00EB0CD2" w:rsidRPr="00CD3C12">
        <w:rPr>
          <w:color w:val="000000"/>
          <w:sz w:val="22"/>
          <w:szCs w:val="22"/>
          <w:shd w:val="clear" w:color="auto" w:fill="FFFFFF"/>
        </w:rPr>
        <w:t>"(</w:t>
      </w:r>
      <w:r w:rsidR="00DC1167">
        <w:rPr>
          <w:color w:val="000000"/>
          <w:sz w:val="22"/>
          <w:szCs w:val="22"/>
          <w:shd w:val="clear" w:color="auto" w:fill="FFFFFF"/>
        </w:rPr>
        <w:t>3</w:t>
      </w:r>
      <w:r w:rsidR="00EB0CD2" w:rsidRPr="00CD3C12">
        <w:rPr>
          <w:color w:val="000000"/>
          <w:sz w:val="22"/>
          <w:szCs w:val="22"/>
          <w:shd w:val="clear" w:color="auto" w:fill="FFFFFF"/>
        </w:rPr>
        <w:t>) Dio plaće koji pripada radniku koji obavlja tehničke i pomoćno-tehničke poslove u ustanovi (poslovi kućnog majstora - domar, ložač, kuhar, vozač, domar/ložač/dnevni čuvar, vešerica, poslovi portira - dnevni, noćni čuvar, poslovi održavanja higijene objekta i opreme i poslovi posluživanja i sl.) po osnovu ocjene rada utvrđuje se kako slijedi:</w:t>
      </w:r>
    </w:p>
    <w:p w:rsidR="00E66C5A" w:rsidRDefault="00EB0CD2" w:rsidP="00E66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a)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za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ocjenu "izuzetno uspješan" 5% od osnovne plaće,</w:t>
      </w:r>
    </w:p>
    <w:p w:rsidR="00E66C5A" w:rsidRDefault="00EB0CD2" w:rsidP="00E66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b)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za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ocjenu "uspješan" 2% od osnovne plaće.</w:t>
      </w:r>
    </w:p>
    <w:p w:rsidR="00EB0CD2" w:rsidRPr="00CD3C12" w:rsidRDefault="00EB0CD2" w:rsidP="00E66C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both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>(</w:t>
      </w:r>
      <w:r w:rsidR="00DC1167">
        <w:rPr>
          <w:color w:val="000000"/>
          <w:sz w:val="22"/>
          <w:szCs w:val="22"/>
          <w:shd w:val="clear" w:color="auto" w:fill="FFFFFF"/>
        </w:rPr>
        <w:t>4</w:t>
      </w:r>
      <w:r w:rsidRPr="00CD3C12">
        <w:rPr>
          <w:color w:val="000000"/>
          <w:sz w:val="22"/>
          <w:szCs w:val="22"/>
          <w:shd w:val="clear" w:color="auto" w:fill="FFFFFF"/>
        </w:rPr>
        <w:t>) Procena</w:t>
      </w:r>
      <w:r w:rsidR="00E66C5A">
        <w:rPr>
          <w:color w:val="000000"/>
          <w:sz w:val="22"/>
          <w:szCs w:val="22"/>
          <w:shd w:val="clear" w:color="auto" w:fill="FFFFFF"/>
        </w:rPr>
        <w:t>t na ime ocjene rada iz stava (3</w:t>
      </w:r>
      <w:r w:rsidRPr="00CD3C12">
        <w:rPr>
          <w:color w:val="000000"/>
          <w:sz w:val="22"/>
          <w:szCs w:val="22"/>
          <w:shd w:val="clear" w:color="auto" w:fill="FFFFFF"/>
        </w:rPr>
        <w:t>) ovog č</w:t>
      </w:r>
      <w:r w:rsidR="00E66C5A">
        <w:rPr>
          <w:color w:val="000000"/>
          <w:sz w:val="22"/>
          <w:szCs w:val="22"/>
          <w:shd w:val="clear" w:color="auto" w:fill="FFFFFF"/>
        </w:rPr>
        <w:t>lana pripada radniku iz stava (3</w:t>
      </w:r>
      <w:r w:rsidRPr="00CD3C12">
        <w:rPr>
          <w:color w:val="000000"/>
          <w:sz w:val="22"/>
          <w:szCs w:val="22"/>
          <w:shd w:val="clear" w:color="auto" w:fill="FFFFFF"/>
        </w:rPr>
        <w:t>) na šestomjesečnom nivou, nakon šestomjesečnog praćenja rada radnika do sljedećeg ocjenjivanja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.“</w:t>
      </w:r>
      <w:proofErr w:type="gramEnd"/>
      <w:r w:rsidRPr="00CD3C12">
        <w:rPr>
          <w:color w:val="000000"/>
          <w:sz w:val="22"/>
          <w:szCs w:val="22"/>
        </w:rPr>
        <w:br/>
      </w:r>
    </w:p>
    <w:p w:rsidR="00EB0CD2" w:rsidRPr="00CD3C12" w:rsidRDefault="00EB0CD2" w:rsidP="00EB0CD2">
      <w:pPr>
        <w:jc w:val="both"/>
        <w:rPr>
          <w:noProof/>
          <w:color w:val="000000"/>
          <w:sz w:val="22"/>
          <w:szCs w:val="22"/>
          <w:lang w:val="de-DE"/>
        </w:rPr>
      </w:pP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Član 8.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 xml:space="preserve">(Dopuna člana </w:t>
      </w:r>
      <w:bookmarkStart w:id="1" w:name="_Toc65588779"/>
      <w:r w:rsidR="00DC1167">
        <w:rPr>
          <w:b/>
          <w:sz w:val="22"/>
          <w:szCs w:val="22"/>
        </w:rPr>
        <w:t>114</w:t>
      </w:r>
      <w:r w:rsidRPr="00CD3C12">
        <w:rPr>
          <w:b/>
          <w:sz w:val="22"/>
          <w:szCs w:val="22"/>
        </w:rPr>
        <w:t>.</w:t>
      </w:r>
      <w:bookmarkEnd w:id="1"/>
      <w:r w:rsidRPr="00CD3C12">
        <w:rPr>
          <w:b/>
          <w:sz w:val="22"/>
          <w:szCs w:val="22"/>
        </w:rPr>
        <w:t>)</w:t>
      </w: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EB0CD2" w:rsidRPr="00CD3C12" w:rsidRDefault="00DC1167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U članu 114</w:t>
      </w:r>
      <w:r w:rsidR="00EB0CD2" w:rsidRPr="00CD3C12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EB0CD2" w:rsidRPr="00CD3C12">
        <w:rPr>
          <w:color w:val="000000"/>
          <w:sz w:val="22"/>
          <w:szCs w:val="22"/>
          <w:shd w:val="clear" w:color="auto" w:fill="FFFFFF"/>
        </w:rPr>
        <w:t>stav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(1) iza</w:t>
      </w:r>
      <w:r>
        <w:rPr>
          <w:color w:val="000000"/>
          <w:sz w:val="22"/>
          <w:szCs w:val="22"/>
          <w:shd w:val="clear" w:color="auto" w:fill="FFFFFF"/>
        </w:rPr>
        <w:t xml:space="preserve"> tačke g) dodaje se nova tačka h</w:t>
      </w:r>
      <w:r w:rsidR="00EB0CD2" w:rsidRPr="00CD3C12">
        <w:rPr>
          <w:color w:val="000000"/>
          <w:sz w:val="22"/>
          <w:szCs w:val="22"/>
          <w:shd w:val="clear" w:color="auto" w:fill="FFFFFF"/>
        </w:rPr>
        <w:t>) koja glasi:</w:t>
      </w: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"h)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za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pratioca učenika na studijskoj posjeti "Od rata do mira" za samo jedan mjesec - 10%."</w:t>
      </w:r>
      <w:r w:rsidRPr="00CD3C12">
        <w:rPr>
          <w:color w:val="000000"/>
          <w:sz w:val="22"/>
          <w:szCs w:val="22"/>
        </w:rPr>
        <w:br/>
      </w: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Član 9.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 xml:space="preserve">(Izmjena  člana </w:t>
      </w:r>
      <w:r w:rsidR="00C9721A">
        <w:rPr>
          <w:b/>
          <w:sz w:val="22"/>
          <w:szCs w:val="22"/>
        </w:rPr>
        <w:t>117</w:t>
      </w:r>
      <w:r w:rsidRPr="00CD3C12">
        <w:rPr>
          <w:b/>
          <w:sz w:val="22"/>
          <w:szCs w:val="22"/>
        </w:rPr>
        <w:t>.)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</w:p>
    <w:p w:rsidR="00EB0CD2" w:rsidRPr="00CD3C12" w:rsidRDefault="00EB0CD2" w:rsidP="00EB0CD2">
      <w:pPr>
        <w:jc w:val="both"/>
        <w:rPr>
          <w:noProof/>
          <w:color w:val="000000"/>
          <w:sz w:val="22"/>
          <w:szCs w:val="22"/>
          <w:lang w:val="de-DE"/>
        </w:rPr>
      </w:pPr>
      <w:proofErr w:type="gramStart"/>
      <w:r w:rsidRPr="00CD3C12">
        <w:rPr>
          <w:sz w:val="22"/>
          <w:szCs w:val="22"/>
        </w:rPr>
        <w:t xml:space="preserve">Član </w:t>
      </w:r>
      <w:r w:rsidR="00C9721A">
        <w:rPr>
          <w:noProof/>
          <w:color w:val="000000"/>
          <w:sz w:val="22"/>
          <w:szCs w:val="22"/>
          <w:lang w:val="de-DE"/>
        </w:rPr>
        <w:t>117</w:t>
      </w:r>
      <w:r w:rsidRPr="00CD3C12">
        <w:rPr>
          <w:noProof/>
          <w:color w:val="000000"/>
          <w:sz w:val="22"/>
          <w:szCs w:val="22"/>
          <w:lang w:val="de-DE"/>
        </w:rPr>
        <w:t>.</w:t>
      </w:r>
      <w:proofErr w:type="gramEnd"/>
      <w:r w:rsidRPr="00CD3C12">
        <w:rPr>
          <w:noProof/>
          <w:color w:val="000000"/>
          <w:sz w:val="22"/>
          <w:szCs w:val="22"/>
          <w:lang w:val="de-DE"/>
        </w:rPr>
        <w:t xml:space="preserve"> mijenja se i glasi:</w:t>
      </w:r>
    </w:p>
    <w:p w:rsidR="00E66C5A" w:rsidRDefault="00EB0CD2" w:rsidP="00E66C5A">
      <w:pPr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noProof/>
          <w:color w:val="000000"/>
          <w:sz w:val="22"/>
          <w:szCs w:val="22"/>
          <w:lang w:val="de-DE"/>
        </w:rPr>
        <w:t xml:space="preserve">„ </w:t>
      </w:r>
      <w:r w:rsidRPr="00CD3C12">
        <w:rPr>
          <w:color w:val="000000"/>
          <w:sz w:val="22"/>
          <w:szCs w:val="22"/>
          <w:shd w:val="clear" w:color="auto" w:fill="FFFFFF"/>
        </w:rPr>
        <w:t xml:space="preserve">(1) Nastavnicima - voditeljima sekcija/ekipa i drugih oblika vannastavne djelatnosti čiji učenici postignu zapažene rezultate učešćem na takmičenjima, smotrama, javnim nastupima i konkursima u pojedinačnoj i ekipnoj konkurenciji, a koja su planirana u kalendaru takmičenja koji je odobrio Ministar, koja su realizirana u organizaciji Ministarstva za odgoj i obrazovanje Kantona Sarajevo ili stručnih udruženja, asocijacija i međunarodnih organizacija, ali pod uslovom da je prethodno data saglasnost od strane Ministarstva za odgoj i obrazovanje Kantona Sarajevo za učestvovanje na istim, pripada novčana nagrada za osvojeno 1, 2.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i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3.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mjesto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na kantonalnom, federalnom, državnom i međunarodnom nivou, u skladu sa tabelama iz ovog člana i Odlukom o kategorizaciji takmičenja.</w:t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(2) Ukoliko se u toku kalendarske godine ne održi kantonalno takmičenje učenika srednjih muzičkih/baletskih škola u organizaciji Ministarstva, za nastavnike iz tih škola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će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se kao kriterij za nagrađivanje prim</w:t>
      </w:r>
      <w:r w:rsidR="00E66C5A">
        <w:rPr>
          <w:color w:val="000000"/>
          <w:sz w:val="22"/>
          <w:szCs w:val="22"/>
          <w:shd w:val="clear" w:color="auto" w:fill="FFFFFF"/>
        </w:rPr>
        <w:t>i</w:t>
      </w:r>
      <w:r w:rsidRPr="00CD3C12">
        <w:rPr>
          <w:color w:val="000000"/>
          <w:sz w:val="22"/>
          <w:szCs w:val="22"/>
          <w:shd w:val="clear" w:color="auto" w:fill="FFFFFF"/>
        </w:rPr>
        <w:t>jenjivati rezultati sa Federalnog takmičenja učenika i studenata muzike u FBiH.</w:t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(3) Nastavnicima - voditeljima sekcija takmičenja učenika koji se odgajaju i obrazuju u ustanovama koje odgajaju i obrazuju učenike s teškoćama koji postignu zapažene rezultate kroz učešće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na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takmičenjima, smotrama, javnim nastupima i konkursima u pojedinačnoj i ekipnoj konkurenciji, pripada novčana nagrada za osvojeno 1, 2.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i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3.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mjesto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na kantonalnom, federalnom, državnom i međunarodnom nivou, u skladu s tabelama iz ovog člana.</w:t>
      </w:r>
    </w:p>
    <w:p w:rsidR="00E66C5A" w:rsidRDefault="00EB0CD2" w:rsidP="00E66C5A">
      <w:pPr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(4) Novčane nagrade obezbjeđuju se iz sredstava planiranih u Budžetu Kantona Sarajevo,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isplaćuje ih škola u skladu s tabelama iz ovog člana i Odlukom o kategorizaciji takmičenja uz prethodnu saglasnost Ministarstva.</w:t>
      </w:r>
    </w:p>
    <w:p w:rsidR="00E66C5A" w:rsidRDefault="00EB0CD2" w:rsidP="00E66C5A">
      <w:pPr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(5) Odluku o kategorizaciji takmičenja iz stava (1) i (4) ovog člana donosi Ministar prilikom odobravanja Kalendara takmičenja, uz prethodne konsultacije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sa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Sindikatom.</w:t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(6) Lica koja učestvuju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na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takmičenjima imaju pravo na nagradu samo pojedinačno ili ekipno, odnosno jedna drugu isključuje. Lica iz ovog stava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sama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se opredjeljuju za vrstu nagrade (kolektivno ili pojedinačno).</w:t>
      </w:r>
    </w:p>
    <w:p w:rsidR="00E66C5A" w:rsidRDefault="00EB0CD2" w:rsidP="00E66C5A">
      <w:pPr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lastRenderedPageBreak/>
        <w:t>(7) Maksimalni iznos novčane nagrade u toku jedne kalendarske godine za lica iz stava (1), (2) i (3) je 3 (tri) osnovne plaće radnika, po nivou takmičenja.</w:t>
      </w:r>
      <w:proofErr w:type="gramEnd"/>
    </w:p>
    <w:p w:rsidR="00E66C5A" w:rsidRDefault="00EB0CD2" w:rsidP="00E66C5A">
      <w:pPr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(8) Iznos nagrade iz stava (1) ovog člana čini procentualni iznos iz tabele i Odluke o kategorizaciji takmičenja od osnovne plaće (vrijednost koeficijenta složenosti poslova platnog razreda utvrđenog rješenjem o plaći radnika umnožen s utvrđenom osnovicom za obračun plaće iz člana 49. ovog Kolektivnog ugovora) koja je uvećana u skladu sa članom 51.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ovog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Kolektivnog ugovora.”</w:t>
      </w:r>
    </w:p>
    <w:p w:rsidR="00EB0CD2" w:rsidRPr="00E66C5A" w:rsidRDefault="00EB0CD2" w:rsidP="00E66C5A">
      <w:pPr>
        <w:rPr>
          <w:color w:val="000000"/>
          <w:sz w:val="22"/>
          <w:szCs w:val="22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>KANTONALNI NIVO</w:t>
      </w:r>
      <w:r w:rsidRPr="00CD3C12">
        <w:rPr>
          <w:color w:val="000000"/>
          <w:sz w:val="22"/>
          <w:szCs w:val="22"/>
        </w:rPr>
        <w:br/>
      </w:r>
    </w:p>
    <w:tbl>
      <w:tblPr>
        <w:tblW w:w="92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855"/>
        <w:gridCol w:w="2855"/>
        <w:gridCol w:w="2856"/>
      </w:tblGrid>
      <w:tr w:rsidR="00EB0CD2" w:rsidRPr="00CD3C12" w:rsidTr="003F5BEF">
        <w:trPr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R/b.</w:t>
            </w:r>
          </w:p>
        </w:tc>
        <w:tc>
          <w:tcPr>
            <w:tcW w:w="28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OSVOJENO MJESTO</w:t>
            </w:r>
          </w:p>
        </w:tc>
        <w:tc>
          <w:tcPr>
            <w:tcW w:w="28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POJEDINAČNO</w:t>
            </w:r>
          </w:p>
        </w:tc>
        <w:tc>
          <w:tcPr>
            <w:tcW w:w="28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EKIPNO</w:t>
            </w:r>
          </w:p>
        </w:tc>
      </w:tr>
      <w:tr w:rsidR="00EB0CD2" w:rsidRPr="00CD3C12" w:rsidTr="003F5BEF">
        <w:trPr>
          <w:jc w:val="center"/>
        </w:trPr>
        <w:tc>
          <w:tcPr>
            <w:tcW w:w="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 mjesto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25%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30% plaće radnika</w:t>
            </w:r>
          </w:p>
        </w:tc>
      </w:tr>
      <w:tr w:rsidR="00EB0CD2" w:rsidRPr="00CD3C12" w:rsidTr="003F5BEF">
        <w:trPr>
          <w:jc w:val="center"/>
        </w:trPr>
        <w:tc>
          <w:tcPr>
            <w:tcW w:w="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II mjesto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15%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20% plaće radnika</w:t>
            </w:r>
          </w:p>
        </w:tc>
      </w:tr>
      <w:tr w:rsidR="00EB0CD2" w:rsidRPr="00CD3C12" w:rsidTr="003F5BEF">
        <w:trPr>
          <w:jc w:val="center"/>
        </w:trPr>
        <w:tc>
          <w:tcPr>
            <w:tcW w:w="6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III mjesto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10%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10% plaće radnika</w:t>
            </w:r>
          </w:p>
        </w:tc>
      </w:tr>
    </w:tbl>
    <w:p w:rsidR="00EB0CD2" w:rsidRPr="00CD3C12" w:rsidRDefault="00EB0CD2" w:rsidP="00E66C5A">
      <w:pPr>
        <w:shd w:val="clear" w:color="auto" w:fill="FFFFFF"/>
        <w:spacing w:after="200" w:line="253" w:lineRule="atLeast"/>
        <w:rPr>
          <w:sz w:val="22"/>
          <w:szCs w:val="22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>FEDERALNI NIVO</w:t>
      </w:r>
      <w:r w:rsidRPr="00CD3C12">
        <w:rPr>
          <w:color w:val="000000"/>
          <w:sz w:val="22"/>
          <w:szCs w:val="22"/>
        </w:rPr>
        <w:br/>
      </w:r>
    </w:p>
    <w:tbl>
      <w:tblPr>
        <w:tblW w:w="92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857"/>
        <w:gridCol w:w="2858"/>
        <w:gridCol w:w="2856"/>
      </w:tblGrid>
      <w:tr w:rsidR="00EB0CD2" w:rsidRPr="00CD3C12" w:rsidTr="003F5BEF">
        <w:trPr>
          <w:jc w:val="center"/>
        </w:trPr>
        <w:tc>
          <w:tcPr>
            <w:tcW w:w="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R/b.</w:t>
            </w:r>
          </w:p>
        </w:tc>
        <w:tc>
          <w:tcPr>
            <w:tcW w:w="285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OSVOJENO MJESTO</w:t>
            </w:r>
          </w:p>
        </w:tc>
        <w:tc>
          <w:tcPr>
            <w:tcW w:w="285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POJEDINAČNO</w:t>
            </w:r>
          </w:p>
        </w:tc>
        <w:tc>
          <w:tcPr>
            <w:tcW w:w="28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EKIPNO</w:t>
            </w:r>
          </w:p>
        </w:tc>
      </w:tr>
      <w:tr w:rsidR="00EB0CD2" w:rsidRPr="00CD3C12" w:rsidTr="003F5BEF">
        <w:trPr>
          <w:jc w:val="center"/>
        </w:trPr>
        <w:tc>
          <w:tcPr>
            <w:tcW w:w="6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 mjesto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50%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60% plaće radnika</w:t>
            </w:r>
          </w:p>
        </w:tc>
      </w:tr>
      <w:tr w:rsidR="00EB0CD2" w:rsidRPr="00CD3C12" w:rsidTr="003F5BEF">
        <w:trPr>
          <w:jc w:val="center"/>
        </w:trPr>
        <w:tc>
          <w:tcPr>
            <w:tcW w:w="6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II mjesto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30%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40% plaće radnika</w:t>
            </w:r>
          </w:p>
        </w:tc>
      </w:tr>
      <w:tr w:rsidR="00EB0CD2" w:rsidRPr="00CD3C12" w:rsidTr="003F5BEF">
        <w:trPr>
          <w:jc w:val="center"/>
        </w:trPr>
        <w:tc>
          <w:tcPr>
            <w:tcW w:w="6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III mjesto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20%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30% plaće radnika</w:t>
            </w:r>
          </w:p>
        </w:tc>
      </w:tr>
    </w:tbl>
    <w:p w:rsidR="00EB0CD2" w:rsidRPr="00CD3C12" w:rsidRDefault="00EB0CD2" w:rsidP="00E66C5A">
      <w:pPr>
        <w:shd w:val="clear" w:color="auto" w:fill="FFFFFF"/>
        <w:spacing w:after="200" w:line="253" w:lineRule="atLeast"/>
        <w:rPr>
          <w:sz w:val="22"/>
          <w:szCs w:val="22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>DRŽAVNI NIVO</w:t>
      </w:r>
      <w:r w:rsidRPr="00CD3C12">
        <w:rPr>
          <w:color w:val="000000"/>
          <w:sz w:val="22"/>
          <w:szCs w:val="22"/>
        </w:rPr>
        <w:br/>
      </w:r>
    </w:p>
    <w:tbl>
      <w:tblPr>
        <w:tblW w:w="92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857"/>
        <w:gridCol w:w="2858"/>
        <w:gridCol w:w="2856"/>
      </w:tblGrid>
      <w:tr w:rsidR="00EB0CD2" w:rsidRPr="00CD3C12" w:rsidTr="003F5BEF">
        <w:trPr>
          <w:jc w:val="center"/>
        </w:trPr>
        <w:tc>
          <w:tcPr>
            <w:tcW w:w="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R/b.</w:t>
            </w:r>
          </w:p>
        </w:tc>
        <w:tc>
          <w:tcPr>
            <w:tcW w:w="285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OSVOJENO MJESTO</w:t>
            </w:r>
          </w:p>
        </w:tc>
        <w:tc>
          <w:tcPr>
            <w:tcW w:w="285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POJEDINAČNO</w:t>
            </w:r>
          </w:p>
        </w:tc>
        <w:tc>
          <w:tcPr>
            <w:tcW w:w="28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EKIPNO</w:t>
            </w:r>
          </w:p>
        </w:tc>
      </w:tr>
      <w:tr w:rsidR="00EB0CD2" w:rsidRPr="00CD3C12" w:rsidTr="003F5BEF">
        <w:trPr>
          <w:jc w:val="center"/>
        </w:trPr>
        <w:tc>
          <w:tcPr>
            <w:tcW w:w="6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 mjesto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80%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100% plaće radnika</w:t>
            </w:r>
          </w:p>
        </w:tc>
      </w:tr>
      <w:tr w:rsidR="00EB0CD2" w:rsidRPr="00CD3C12" w:rsidTr="003F5BEF">
        <w:trPr>
          <w:jc w:val="center"/>
        </w:trPr>
        <w:tc>
          <w:tcPr>
            <w:tcW w:w="6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II mjesto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50%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70% plaće radnika</w:t>
            </w:r>
          </w:p>
        </w:tc>
      </w:tr>
      <w:tr w:rsidR="00EB0CD2" w:rsidRPr="00CD3C12" w:rsidTr="003F5BEF">
        <w:trPr>
          <w:jc w:val="center"/>
        </w:trPr>
        <w:tc>
          <w:tcPr>
            <w:tcW w:w="6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III mjesto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40%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60% plaće radnika</w:t>
            </w:r>
          </w:p>
        </w:tc>
      </w:tr>
    </w:tbl>
    <w:p w:rsidR="00EB0CD2" w:rsidRPr="00E66C5A" w:rsidRDefault="00EB0CD2" w:rsidP="00E66C5A">
      <w:pPr>
        <w:shd w:val="clear" w:color="auto" w:fill="FFFFFF"/>
        <w:spacing w:after="200" w:line="253" w:lineRule="atLeast"/>
        <w:rPr>
          <w:color w:val="000000"/>
          <w:sz w:val="22"/>
          <w:szCs w:val="22"/>
        </w:rPr>
      </w:pPr>
      <w:r w:rsidRPr="00CD3C12">
        <w:rPr>
          <w:color w:val="000000"/>
          <w:sz w:val="22"/>
          <w:szCs w:val="22"/>
        </w:rPr>
        <w:t> </w:t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>MEĐUNARODNI NIVO</w:t>
      </w:r>
      <w:r w:rsidRPr="00CD3C12">
        <w:rPr>
          <w:color w:val="000000"/>
          <w:sz w:val="22"/>
          <w:szCs w:val="22"/>
        </w:rPr>
        <w:br/>
      </w:r>
    </w:p>
    <w:tbl>
      <w:tblPr>
        <w:tblW w:w="92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857"/>
        <w:gridCol w:w="2858"/>
        <w:gridCol w:w="2856"/>
      </w:tblGrid>
      <w:tr w:rsidR="00EB0CD2" w:rsidRPr="00CD3C12" w:rsidTr="003F5BEF">
        <w:trPr>
          <w:jc w:val="center"/>
        </w:trPr>
        <w:tc>
          <w:tcPr>
            <w:tcW w:w="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R/b.</w:t>
            </w:r>
          </w:p>
        </w:tc>
        <w:tc>
          <w:tcPr>
            <w:tcW w:w="285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OSVOJENO MJESTO</w:t>
            </w:r>
          </w:p>
        </w:tc>
        <w:tc>
          <w:tcPr>
            <w:tcW w:w="285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POJEDINAČNO</w:t>
            </w:r>
          </w:p>
        </w:tc>
        <w:tc>
          <w:tcPr>
            <w:tcW w:w="285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EKIPNO</w:t>
            </w:r>
          </w:p>
        </w:tc>
      </w:tr>
      <w:tr w:rsidR="00EB0CD2" w:rsidRPr="00CD3C12" w:rsidTr="003F5BEF">
        <w:trPr>
          <w:jc w:val="center"/>
        </w:trPr>
        <w:tc>
          <w:tcPr>
            <w:tcW w:w="6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 mjesto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2 plaće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3 plaće radnika</w:t>
            </w:r>
          </w:p>
        </w:tc>
      </w:tr>
      <w:tr w:rsidR="00EB0CD2" w:rsidRPr="00CD3C12" w:rsidTr="003F5BEF">
        <w:trPr>
          <w:jc w:val="center"/>
        </w:trPr>
        <w:tc>
          <w:tcPr>
            <w:tcW w:w="6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II mjesto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1,5 plaća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2 plaće radnika</w:t>
            </w:r>
          </w:p>
        </w:tc>
      </w:tr>
      <w:tr w:rsidR="00EB0CD2" w:rsidRPr="00CD3C12" w:rsidTr="003F5BEF">
        <w:trPr>
          <w:jc w:val="center"/>
        </w:trPr>
        <w:tc>
          <w:tcPr>
            <w:tcW w:w="67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III mjesto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 plaća radnika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EB0CD2" w:rsidRPr="00CD3C12" w:rsidRDefault="00EB0CD2" w:rsidP="003F5BEF">
            <w:pPr>
              <w:jc w:val="center"/>
              <w:rPr>
                <w:sz w:val="22"/>
                <w:szCs w:val="22"/>
              </w:rPr>
            </w:pPr>
            <w:r w:rsidRPr="00CD3C12">
              <w:rPr>
                <w:color w:val="000000"/>
                <w:sz w:val="22"/>
                <w:szCs w:val="22"/>
                <w:lang w:val="bs-Latn-BA"/>
              </w:rPr>
              <w:t>1 plaća radnika</w:t>
            </w:r>
          </w:p>
        </w:tc>
      </w:tr>
    </w:tbl>
    <w:p w:rsidR="00EB0CD2" w:rsidRPr="00CD3C12" w:rsidRDefault="00EB0CD2" w:rsidP="00EB0CD2">
      <w:pPr>
        <w:shd w:val="clear" w:color="auto" w:fill="FFFFFF"/>
        <w:spacing w:after="200" w:line="253" w:lineRule="atLeast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color w:val="000000"/>
          <w:sz w:val="22"/>
          <w:szCs w:val="22"/>
        </w:rPr>
        <w:t> </w:t>
      </w:r>
    </w:p>
    <w:p w:rsidR="00EB0CD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C9721A" w:rsidRDefault="00C9721A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E66C5A" w:rsidRDefault="00E66C5A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E66C5A" w:rsidRDefault="00E66C5A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E66C5A" w:rsidRDefault="00E66C5A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C9721A" w:rsidRPr="00CD3C12" w:rsidRDefault="00C9721A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b/>
          <w:noProof/>
          <w:color w:val="000000"/>
          <w:sz w:val="22"/>
          <w:szCs w:val="22"/>
          <w:lang w:val="de-DE"/>
        </w:rPr>
      </w:pP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lastRenderedPageBreak/>
        <w:t>Član 10.</w:t>
      </w:r>
    </w:p>
    <w:p w:rsidR="00EB0CD2" w:rsidRPr="00CD3C12" w:rsidRDefault="00EB0CD2" w:rsidP="00EB0CD2">
      <w:pPr>
        <w:keepNext/>
        <w:jc w:val="center"/>
        <w:outlineLvl w:val="1"/>
        <w:rPr>
          <w:b/>
          <w:sz w:val="22"/>
          <w:szCs w:val="22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 xml:space="preserve">(Izmjena  člana </w:t>
      </w:r>
      <w:r w:rsidR="00C9721A">
        <w:rPr>
          <w:b/>
          <w:sz w:val="22"/>
          <w:szCs w:val="22"/>
        </w:rPr>
        <w:t>119</w:t>
      </w:r>
      <w:r w:rsidRPr="00CD3C12">
        <w:rPr>
          <w:b/>
          <w:sz w:val="22"/>
          <w:szCs w:val="22"/>
        </w:rPr>
        <w:t>.)</w:t>
      </w:r>
    </w:p>
    <w:p w:rsidR="00EB0CD2" w:rsidRPr="00CD3C12" w:rsidRDefault="00EB0CD2" w:rsidP="00EB0CD2">
      <w:pPr>
        <w:jc w:val="both"/>
        <w:rPr>
          <w:noProof/>
          <w:color w:val="000000"/>
          <w:sz w:val="22"/>
          <w:szCs w:val="22"/>
          <w:lang w:val="de-DE"/>
        </w:rPr>
      </w:pPr>
    </w:p>
    <w:p w:rsidR="00E66C5A" w:rsidRDefault="00C9721A" w:rsidP="00E66C5A">
      <w:pPr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U članu 119</w:t>
      </w:r>
      <w:r w:rsidR="00EB0CD2" w:rsidRPr="00CD3C12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EB0CD2" w:rsidRPr="00CD3C12">
        <w:rPr>
          <w:color w:val="000000"/>
          <w:sz w:val="22"/>
          <w:szCs w:val="22"/>
          <w:shd w:val="clear" w:color="auto" w:fill="FFFFFF"/>
        </w:rPr>
        <w:t>stav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(7) mijenja se i glasi:</w:t>
      </w:r>
    </w:p>
    <w:p w:rsidR="00EB0CD2" w:rsidRDefault="00EB0CD2" w:rsidP="00E66C5A">
      <w:pPr>
        <w:jc w:val="both"/>
        <w:rPr>
          <w:color w:val="000000"/>
          <w:sz w:val="22"/>
          <w:szCs w:val="22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"(7) Radnik pravo iz stava (1) ovog člana ne ostvaruje tokom odsustva s posla cijeli jedan kalendarski mjesec u kontinuitetu iz opravdanih razloga (bolovanje, godišnji odmor, porodiljsko odsustvo, plaćeno odsustvo, neplaćeno odsustvo i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sl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>.)."</w:t>
      </w:r>
    </w:p>
    <w:p w:rsidR="00E66C5A" w:rsidRPr="00CD3C12" w:rsidRDefault="00E66C5A" w:rsidP="00E66C5A">
      <w:pPr>
        <w:jc w:val="both"/>
        <w:rPr>
          <w:noProof/>
          <w:color w:val="000000"/>
          <w:sz w:val="22"/>
          <w:szCs w:val="22"/>
          <w:lang w:val="de-DE"/>
        </w:rPr>
      </w:pPr>
    </w:p>
    <w:p w:rsidR="00EB0CD2" w:rsidRPr="00CD3C12" w:rsidRDefault="00EB0CD2" w:rsidP="00EB0CD2">
      <w:pPr>
        <w:jc w:val="center"/>
        <w:rPr>
          <w:b/>
          <w:sz w:val="22"/>
          <w:szCs w:val="22"/>
        </w:rPr>
      </w:pPr>
      <w:proofErr w:type="gramStart"/>
      <w:r w:rsidRPr="00CD3C12">
        <w:rPr>
          <w:b/>
          <w:sz w:val="22"/>
          <w:szCs w:val="22"/>
        </w:rPr>
        <w:t>Član 11.</w:t>
      </w:r>
      <w:proofErr w:type="gramEnd"/>
    </w:p>
    <w:p w:rsidR="00EB0CD2" w:rsidRDefault="00EB0CD2" w:rsidP="00EB0CD2">
      <w:pPr>
        <w:keepNext/>
        <w:jc w:val="center"/>
        <w:outlineLvl w:val="1"/>
        <w:rPr>
          <w:b/>
          <w:noProof/>
          <w:color w:val="000000"/>
          <w:sz w:val="22"/>
          <w:szCs w:val="22"/>
          <w:lang w:val="de-DE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(Izmjena člana</w:t>
      </w:r>
      <w:bookmarkStart w:id="2" w:name="_Toc65588807"/>
      <w:r w:rsidRPr="00CD3C12">
        <w:rPr>
          <w:b/>
          <w:sz w:val="22"/>
          <w:szCs w:val="22"/>
        </w:rPr>
        <w:t xml:space="preserve"> 1</w:t>
      </w:r>
      <w:bookmarkEnd w:id="2"/>
      <w:r w:rsidR="00C9721A">
        <w:rPr>
          <w:b/>
          <w:sz w:val="22"/>
          <w:szCs w:val="22"/>
        </w:rPr>
        <w:t>28</w:t>
      </w:r>
      <w:r w:rsidR="00E66C5A">
        <w:rPr>
          <w:b/>
          <w:sz w:val="22"/>
          <w:szCs w:val="22"/>
        </w:rPr>
        <w:t>.</w:t>
      </w:r>
      <w:r w:rsidRPr="00CD3C12">
        <w:rPr>
          <w:b/>
          <w:noProof/>
          <w:color w:val="000000"/>
          <w:sz w:val="22"/>
          <w:szCs w:val="22"/>
          <w:lang w:val="de-DE"/>
        </w:rPr>
        <w:t>)</w:t>
      </w:r>
    </w:p>
    <w:p w:rsidR="00E66C5A" w:rsidRPr="00CD3C12" w:rsidRDefault="00E66C5A" w:rsidP="00EB0CD2">
      <w:pPr>
        <w:keepNext/>
        <w:jc w:val="center"/>
        <w:outlineLvl w:val="1"/>
        <w:rPr>
          <w:b/>
          <w:noProof/>
          <w:color w:val="000000"/>
          <w:sz w:val="22"/>
          <w:szCs w:val="22"/>
          <w:lang w:val="de-DE"/>
        </w:rPr>
      </w:pPr>
    </w:p>
    <w:p w:rsidR="00E66C5A" w:rsidRDefault="00C9721A" w:rsidP="00E66C5A">
      <w:pPr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color w:val="000000"/>
          <w:sz w:val="22"/>
          <w:szCs w:val="22"/>
          <w:shd w:val="clear" w:color="auto" w:fill="FFFFFF"/>
        </w:rPr>
        <w:t>U članu 128</w:t>
      </w:r>
      <w:r w:rsidR="00EB0CD2" w:rsidRPr="00CD3C12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EB0CD2" w:rsidRPr="00CD3C12">
        <w:rPr>
          <w:color w:val="000000"/>
          <w:sz w:val="22"/>
          <w:szCs w:val="22"/>
          <w:shd w:val="clear" w:color="auto" w:fill="FFFFFF"/>
        </w:rPr>
        <w:t>stav</w:t>
      </w:r>
      <w:proofErr w:type="gramEnd"/>
      <w:r w:rsidR="00EB0CD2" w:rsidRPr="00CD3C12">
        <w:rPr>
          <w:color w:val="000000"/>
          <w:sz w:val="22"/>
          <w:szCs w:val="22"/>
          <w:shd w:val="clear" w:color="auto" w:fill="FFFFFF"/>
        </w:rPr>
        <w:t xml:space="preserve"> (1) mijenja se i glasi:</w:t>
      </w:r>
    </w:p>
    <w:p w:rsidR="00E66C5A" w:rsidRDefault="00EB0CD2" w:rsidP="00E66C5A">
      <w:pPr>
        <w:jc w:val="both"/>
        <w:rPr>
          <w:color w:val="000000"/>
          <w:sz w:val="22"/>
          <w:szCs w:val="22"/>
          <w:shd w:val="clear" w:color="auto" w:fill="FFFFFF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color w:val="000000"/>
          <w:sz w:val="22"/>
          <w:szCs w:val="22"/>
          <w:shd w:val="clear" w:color="auto" w:fill="FFFFFF"/>
        </w:rPr>
        <w:t xml:space="preserve">"(1) Radnik ima pravo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na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otpremninu prilikom odlaska u penziju u visini svojih šest ostvarenih prosječnih neto plaća isplaćenih u prethodnih šest mjeseci ili šest prosječnih mjesečnih neto plaća isplaćenih u Federaciji Bosne i Hercegovine prema posljednjem objavljenom podatku Federalnog zavoda za statistiku, ako je to za njega povoljnije."</w:t>
      </w:r>
    </w:p>
    <w:p w:rsidR="00EB0CD2" w:rsidRPr="00CD3C12" w:rsidRDefault="00EB0CD2" w:rsidP="00C702C9">
      <w:pPr>
        <w:rPr>
          <w:b/>
          <w:sz w:val="22"/>
          <w:szCs w:val="22"/>
        </w:rPr>
      </w:pPr>
    </w:p>
    <w:p w:rsidR="00EB0CD2" w:rsidRPr="00CD3C12" w:rsidRDefault="00EB0CD2" w:rsidP="00EB0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left="-14" w:right="-34"/>
        <w:jc w:val="center"/>
        <w:rPr>
          <w:sz w:val="22"/>
          <w:szCs w:val="22"/>
        </w:rPr>
      </w:pPr>
      <w:r w:rsidRPr="00CD3C12">
        <w:rPr>
          <w:b/>
          <w:noProof/>
          <w:color w:val="000000"/>
          <w:sz w:val="22"/>
          <w:szCs w:val="22"/>
          <w:lang w:val="de-DE"/>
        </w:rPr>
        <w:t>Član 12.</w:t>
      </w:r>
    </w:p>
    <w:p w:rsidR="00EB0CD2" w:rsidRDefault="00EB0CD2" w:rsidP="00EB0CD2">
      <w:pPr>
        <w:jc w:val="center"/>
        <w:rPr>
          <w:b/>
          <w:sz w:val="22"/>
          <w:szCs w:val="22"/>
        </w:rPr>
      </w:pPr>
      <w:r w:rsidRPr="00CD3C12">
        <w:rPr>
          <w:b/>
          <w:sz w:val="22"/>
          <w:szCs w:val="22"/>
        </w:rPr>
        <w:t xml:space="preserve"> (Stupanje </w:t>
      </w:r>
      <w:proofErr w:type="gramStart"/>
      <w:r w:rsidRPr="00CD3C12">
        <w:rPr>
          <w:b/>
          <w:sz w:val="22"/>
          <w:szCs w:val="22"/>
        </w:rPr>
        <w:t>na</w:t>
      </w:r>
      <w:proofErr w:type="gramEnd"/>
      <w:r w:rsidRPr="00CD3C12">
        <w:rPr>
          <w:b/>
          <w:sz w:val="22"/>
          <w:szCs w:val="22"/>
        </w:rPr>
        <w:t xml:space="preserve"> snagu)</w:t>
      </w:r>
    </w:p>
    <w:p w:rsidR="00C702C9" w:rsidRPr="00CD3C12" w:rsidRDefault="00C702C9" w:rsidP="00EB0CD2">
      <w:pPr>
        <w:jc w:val="center"/>
        <w:rPr>
          <w:b/>
          <w:sz w:val="22"/>
          <w:szCs w:val="22"/>
        </w:rPr>
      </w:pPr>
    </w:p>
    <w:p w:rsidR="00C702C9" w:rsidRDefault="00EB0CD2" w:rsidP="00C702C9">
      <w:pPr>
        <w:keepNext/>
        <w:jc w:val="both"/>
        <w:outlineLvl w:val="1"/>
        <w:rPr>
          <w:color w:val="000000"/>
          <w:sz w:val="22"/>
          <w:szCs w:val="22"/>
          <w:shd w:val="clear" w:color="auto" w:fill="FFFFFF"/>
        </w:rPr>
      </w:pPr>
      <w:r w:rsidRPr="00CD3C12">
        <w:rPr>
          <w:sz w:val="22"/>
          <w:szCs w:val="22"/>
        </w:rPr>
        <w:t xml:space="preserve">Ovaj </w:t>
      </w:r>
      <w:r w:rsidR="00C702C9" w:rsidRPr="0030335D">
        <w:rPr>
          <w:noProof/>
          <w:color w:val="000000" w:themeColor="text1"/>
          <w:sz w:val="22"/>
          <w:szCs w:val="22"/>
          <w:lang w:val="de-DE"/>
        </w:rPr>
        <w:t>Pravilnik o izmjenama i dopunama Pravilnika o radu, unutrašnjoj organizaciji i sistematizaciji radnih mjesta, plaćama, naknadama i drugim materijalnim pravima koja nemaju karakter plaće JU Srednja medicinska škola Sarajevo</w:t>
      </w:r>
      <w:r w:rsidR="00C702C9">
        <w:rPr>
          <w:sz w:val="22"/>
          <w:szCs w:val="22"/>
        </w:rPr>
        <w:t xml:space="preserve"> </w:t>
      </w:r>
      <w:r w:rsidRPr="00CD3C12">
        <w:rPr>
          <w:rFonts w:eastAsia="Calibri"/>
          <w:sz w:val="22"/>
          <w:szCs w:val="22"/>
          <w:lang w:val="hr-BA"/>
        </w:rPr>
        <w:t xml:space="preserve">stupa </w:t>
      </w:r>
      <w:proofErr w:type="gramStart"/>
      <w:r w:rsidRPr="00CD3C12">
        <w:rPr>
          <w:rFonts w:eastAsia="Calibri"/>
          <w:sz w:val="22"/>
          <w:szCs w:val="22"/>
          <w:lang w:val="hr-BA"/>
        </w:rPr>
        <w:t>na</w:t>
      </w:r>
      <w:proofErr w:type="gramEnd"/>
      <w:r w:rsidRPr="00CD3C12">
        <w:rPr>
          <w:rFonts w:eastAsia="Calibri"/>
          <w:sz w:val="22"/>
          <w:szCs w:val="22"/>
          <w:lang w:val="hr-BA"/>
        </w:rPr>
        <w:t xml:space="preserve"> snagu osmog dana od dana objavljivanja</w:t>
      </w:r>
      <w:r w:rsidRPr="00CD3C12">
        <w:rPr>
          <w:sz w:val="22"/>
          <w:szCs w:val="22"/>
        </w:rPr>
        <w:t>, a prim</w:t>
      </w:r>
      <w:r w:rsidR="000D3734">
        <w:rPr>
          <w:sz w:val="22"/>
          <w:szCs w:val="22"/>
        </w:rPr>
        <w:t>i</w:t>
      </w:r>
      <w:r w:rsidRPr="00CD3C12">
        <w:rPr>
          <w:sz w:val="22"/>
          <w:szCs w:val="22"/>
        </w:rPr>
        <w:t>jenjuje se</w:t>
      </w:r>
      <w:r w:rsidRPr="00CD3C12">
        <w:rPr>
          <w:color w:val="000000"/>
          <w:sz w:val="22"/>
          <w:szCs w:val="22"/>
          <w:shd w:val="clear" w:color="auto" w:fill="FFFFFF"/>
        </w:rPr>
        <w:t xml:space="preserve"> od 01.03.2024.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godine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, izuzev člana 8.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ovog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</w:t>
      </w:r>
      <w:r w:rsidR="000D3734">
        <w:rPr>
          <w:sz w:val="22"/>
          <w:szCs w:val="22"/>
          <w:lang w:eastAsia="hr-HR"/>
        </w:rPr>
        <w:t>Pravilnika</w:t>
      </w:r>
      <w:r w:rsidRPr="00CD3C12">
        <w:rPr>
          <w:sz w:val="22"/>
          <w:szCs w:val="22"/>
          <w:lang w:eastAsia="hr-HR"/>
        </w:rPr>
        <w:t xml:space="preserve"> </w:t>
      </w:r>
      <w:r w:rsidRPr="00CD3C12">
        <w:rPr>
          <w:color w:val="000000"/>
          <w:sz w:val="22"/>
          <w:szCs w:val="22"/>
          <w:shd w:val="clear" w:color="auto" w:fill="FFFFFF"/>
        </w:rPr>
        <w:t>koji se prim</w:t>
      </w:r>
      <w:r w:rsidR="00C702C9">
        <w:rPr>
          <w:color w:val="000000"/>
          <w:sz w:val="22"/>
          <w:szCs w:val="22"/>
          <w:shd w:val="clear" w:color="auto" w:fill="FFFFFF"/>
        </w:rPr>
        <w:t>i</w:t>
      </w:r>
      <w:r w:rsidRPr="00CD3C12">
        <w:rPr>
          <w:color w:val="000000"/>
          <w:sz w:val="22"/>
          <w:szCs w:val="22"/>
          <w:shd w:val="clear" w:color="auto" w:fill="FFFFFF"/>
        </w:rPr>
        <w:t xml:space="preserve">jenjuje od 01.09.2023.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godine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i člana 5.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ovog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 xml:space="preserve"> </w:t>
      </w:r>
      <w:r w:rsidRPr="00CD3C12">
        <w:rPr>
          <w:sz w:val="22"/>
          <w:szCs w:val="22"/>
          <w:lang w:eastAsia="hr-HR"/>
        </w:rPr>
        <w:t xml:space="preserve">Pravilnika </w:t>
      </w:r>
      <w:r w:rsidRPr="00CD3C12">
        <w:rPr>
          <w:color w:val="000000"/>
          <w:sz w:val="22"/>
          <w:szCs w:val="22"/>
          <w:shd w:val="clear" w:color="auto" w:fill="FFFFFF"/>
        </w:rPr>
        <w:t>koji se prim</w:t>
      </w:r>
      <w:r w:rsidR="00C702C9">
        <w:rPr>
          <w:color w:val="000000"/>
          <w:sz w:val="22"/>
          <w:szCs w:val="22"/>
          <w:shd w:val="clear" w:color="auto" w:fill="FFFFFF"/>
        </w:rPr>
        <w:t>i</w:t>
      </w:r>
      <w:r w:rsidRPr="00CD3C12">
        <w:rPr>
          <w:color w:val="000000"/>
          <w:sz w:val="22"/>
          <w:szCs w:val="22"/>
          <w:shd w:val="clear" w:color="auto" w:fill="FFFFFF"/>
        </w:rPr>
        <w:t xml:space="preserve">jenjuje od 01.01.2024. </w:t>
      </w:r>
      <w:proofErr w:type="gramStart"/>
      <w:r w:rsidRPr="00CD3C12">
        <w:rPr>
          <w:color w:val="000000"/>
          <w:sz w:val="22"/>
          <w:szCs w:val="22"/>
          <w:shd w:val="clear" w:color="auto" w:fill="FFFFFF"/>
        </w:rPr>
        <w:t>godine</w:t>
      </w:r>
      <w:proofErr w:type="gramEnd"/>
      <w:r w:rsidRPr="00CD3C12">
        <w:rPr>
          <w:color w:val="000000"/>
          <w:sz w:val="22"/>
          <w:szCs w:val="22"/>
          <w:shd w:val="clear" w:color="auto" w:fill="FFFFFF"/>
        </w:rPr>
        <w:t>.</w:t>
      </w:r>
    </w:p>
    <w:p w:rsidR="00BC76A5" w:rsidRPr="00C702C9" w:rsidRDefault="00EB0CD2" w:rsidP="00C702C9">
      <w:pPr>
        <w:keepNext/>
        <w:jc w:val="both"/>
        <w:outlineLvl w:val="1"/>
        <w:rPr>
          <w:rStyle w:val="Emphasis"/>
          <w:i w:val="0"/>
          <w:iCs w:val="0"/>
          <w:sz w:val="22"/>
          <w:szCs w:val="22"/>
        </w:rPr>
      </w:pPr>
      <w:r w:rsidRPr="00CD3C12">
        <w:rPr>
          <w:color w:val="000000"/>
          <w:sz w:val="22"/>
          <w:szCs w:val="22"/>
        </w:rPr>
        <w:br/>
      </w:r>
      <w:r w:rsidRPr="00CD3C12">
        <w:rPr>
          <w:sz w:val="22"/>
          <w:szCs w:val="22"/>
        </w:rPr>
        <w:t xml:space="preserve"> </w:t>
      </w:r>
    </w:p>
    <w:p w:rsidR="00BC76A5" w:rsidRPr="00CD3C12" w:rsidRDefault="00D94801" w:rsidP="00065F6A">
      <w:pPr>
        <w:rPr>
          <w:rStyle w:val="Emphasis"/>
          <w:i w:val="0"/>
          <w:iCs w:val="0"/>
          <w:color w:val="000000" w:themeColor="text1"/>
          <w:sz w:val="22"/>
          <w:szCs w:val="22"/>
          <w:lang w:val="hr-BA"/>
        </w:rPr>
      </w:pPr>
      <w:r>
        <w:rPr>
          <w:rStyle w:val="Emphasis"/>
          <w:i w:val="0"/>
          <w:iCs w:val="0"/>
          <w:color w:val="000000" w:themeColor="text1"/>
          <w:sz w:val="22"/>
          <w:szCs w:val="22"/>
          <w:lang w:val="hr-BA"/>
        </w:rPr>
        <w:t>Broj: 01-1-669</w:t>
      </w:r>
      <w:r w:rsidR="00C702C9">
        <w:rPr>
          <w:rStyle w:val="Emphasis"/>
          <w:i w:val="0"/>
          <w:iCs w:val="0"/>
          <w:color w:val="000000" w:themeColor="text1"/>
          <w:sz w:val="22"/>
          <w:szCs w:val="22"/>
          <w:lang w:val="hr-BA"/>
        </w:rPr>
        <w:t>/2024</w:t>
      </w:r>
    </w:p>
    <w:p w:rsidR="0044011E" w:rsidRDefault="00D94801" w:rsidP="00065F6A">
      <w:pPr>
        <w:rPr>
          <w:rStyle w:val="Emphasis"/>
          <w:i w:val="0"/>
          <w:iCs w:val="0"/>
          <w:color w:val="000000" w:themeColor="text1"/>
          <w:sz w:val="22"/>
          <w:szCs w:val="22"/>
          <w:lang w:val="hr-BA"/>
        </w:rPr>
      </w:pPr>
      <w:r>
        <w:rPr>
          <w:rStyle w:val="Emphasis"/>
          <w:i w:val="0"/>
          <w:iCs w:val="0"/>
          <w:color w:val="000000" w:themeColor="text1"/>
          <w:sz w:val="22"/>
          <w:szCs w:val="22"/>
          <w:lang w:val="hr-BA"/>
        </w:rPr>
        <w:t>Sarajevo, 18.03.2024</w:t>
      </w:r>
      <w:r w:rsidR="0044011E" w:rsidRPr="00CD3C12">
        <w:rPr>
          <w:rStyle w:val="Emphasis"/>
          <w:i w:val="0"/>
          <w:iCs w:val="0"/>
          <w:color w:val="000000" w:themeColor="text1"/>
          <w:sz w:val="22"/>
          <w:szCs w:val="22"/>
          <w:lang w:val="hr-BA"/>
        </w:rPr>
        <w:t>. godine</w:t>
      </w:r>
    </w:p>
    <w:p w:rsidR="00C702C9" w:rsidRDefault="00C702C9" w:rsidP="00065F6A">
      <w:pPr>
        <w:rPr>
          <w:rStyle w:val="Emphasis"/>
          <w:i w:val="0"/>
          <w:iCs w:val="0"/>
          <w:color w:val="000000" w:themeColor="text1"/>
          <w:sz w:val="22"/>
          <w:szCs w:val="22"/>
          <w:lang w:val="hr-BA"/>
        </w:rPr>
      </w:pPr>
    </w:p>
    <w:p w:rsidR="00C702C9" w:rsidRPr="00CD3C12" w:rsidRDefault="00C702C9" w:rsidP="00C702C9">
      <w:pPr>
        <w:rPr>
          <w:b/>
          <w:sz w:val="22"/>
          <w:szCs w:val="22"/>
        </w:rPr>
      </w:pPr>
      <w:r w:rsidRPr="00CD3C12">
        <w:rPr>
          <w:sz w:val="22"/>
          <w:szCs w:val="22"/>
        </w:rPr>
        <w:t xml:space="preserve">                                                                                    </w:t>
      </w:r>
      <w:r w:rsidRPr="00CD3C12">
        <w:rPr>
          <w:b/>
          <w:sz w:val="22"/>
          <w:szCs w:val="22"/>
        </w:rPr>
        <w:t xml:space="preserve">   </w:t>
      </w:r>
      <w:r w:rsidRPr="00CD3C1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CD3C12">
        <w:rPr>
          <w:b/>
          <w:sz w:val="22"/>
          <w:szCs w:val="22"/>
        </w:rPr>
        <w:t>Predsjednik Školskog odbora</w:t>
      </w:r>
    </w:p>
    <w:p w:rsidR="00C702C9" w:rsidRPr="00CD3C12" w:rsidRDefault="00C702C9" w:rsidP="00C702C9">
      <w:pPr>
        <w:rPr>
          <w:sz w:val="22"/>
          <w:szCs w:val="22"/>
        </w:rPr>
      </w:pPr>
    </w:p>
    <w:p w:rsidR="00C702C9" w:rsidRPr="00CD3C12" w:rsidRDefault="00C702C9" w:rsidP="00C702C9">
      <w:pPr>
        <w:rPr>
          <w:sz w:val="22"/>
          <w:szCs w:val="22"/>
        </w:rPr>
      </w:pPr>
      <w:r w:rsidRPr="00CD3C12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CD3C12">
        <w:rPr>
          <w:sz w:val="22"/>
          <w:szCs w:val="22"/>
        </w:rPr>
        <w:t>________________________</w:t>
      </w:r>
    </w:p>
    <w:p w:rsidR="00C702C9" w:rsidRPr="00CD3C12" w:rsidRDefault="00C702C9" w:rsidP="00C702C9">
      <w:pPr>
        <w:rPr>
          <w:sz w:val="22"/>
          <w:szCs w:val="22"/>
        </w:rPr>
      </w:pPr>
      <w:r w:rsidRPr="00CD3C12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CD3C12">
        <w:rPr>
          <w:sz w:val="22"/>
          <w:szCs w:val="22"/>
        </w:rPr>
        <w:t>Omerović Nermin</w:t>
      </w:r>
    </w:p>
    <w:p w:rsidR="00C702C9" w:rsidRDefault="00C702C9" w:rsidP="00065F6A">
      <w:pPr>
        <w:rPr>
          <w:rStyle w:val="Emphasis"/>
          <w:iCs w:val="0"/>
          <w:color w:val="000000" w:themeColor="text1"/>
          <w:sz w:val="22"/>
          <w:szCs w:val="22"/>
          <w:lang w:val="hr-BA"/>
        </w:rPr>
      </w:pPr>
    </w:p>
    <w:p w:rsidR="00C702C9" w:rsidRPr="00C702C9" w:rsidRDefault="00C702C9" w:rsidP="00065F6A">
      <w:pPr>
        <w:rPr>
          <w:rStyle w:val="Emphasis"/>
          <w:iCs w:val="0"/>
          <w:color w:val="000000" w:themeColor="text1"/>
          <w:sz w:val="22"/>
          <w:szCs w:val="22"/>
          <w:lang w:val="hr-BA"/>
        </w:rPr>
      </w:pPr>
      <w:r w:rsidRPr="00C702C9">
        <w:rPr>
          <w:rStyle w:val="Emphasis"/>
          <w:iCs w:val="0"/>
          <w:color w:val="000000" w:themeColor="text1"/>
          <w:sz w:val="22"/>
          <w:szCs w:val="22"/>
          <w:lang w:val="hr-BA"/>
        </w:rPr>
        <w:t>Službena zabilješka:</w:t>
      </w:r>
    </w:p>
    <w:p w:rsidR="00BC76A5" w:rsidRPr="00C702C9" w:rsidRDefault="00BC76A5" w:rsidP="00065F6A">
      <w:pPr>
        <w:rPr>
          <w:rStyle w:val="Emphasis"/>
          <w:iCs w:val="0"/>
          <w:color w:val="000000" w:themeColor="text1"/>
          <w:sz w:val="22"/>
          <w:szCs w:val="22"/>
          <w:lang w:val="hr-BA"/>
        </w:rPr>
      </w:pPr>
    </w:p>
    <w:p w:rsidR="00C702C9" w:rsidRPr="00C702C9" w:rsidRDefault="00C702C9" w:rsidP="00065F6A">
      <w:pPr>
        <w:rPr>
          <w:rStyle w:val="Emphasis"/>
          <w:iCs w:val="0"/>
          <w:color w:val="000000" w:themeColor="text1"/>
          <w:sz w:val="22"/>
          <w:szCs w:val="22"/>
          <w:lang w:val="hr-BA"/>
        </w:rPr>
      </w:pPr>
      <w:r w:rsidRPr="00C702C9">
        <w:rPr>
          <w:rStyle w:val="Emphasis"/>
          <w:iCs w:val="0"/>
          <w:color w:val="000000" w:themeColor="text1"/>
          <w:sz w:val="22"/>
          <w:szCs w:val="22"/>
          <w:lang w:val="hr-BA"/>
        </w:rPr>
        <w:t>Pravilnik o radu objavljen je na oglasnoj tabli Škole dana</w:t>
      </w:r>
      <w:r w:rsidR="001B0D83" w:rsidRPr="00C702C9">
        <w:rPr>
          <w:rStyle w:val="Emphasis"/>
          <w:iCs w:val="0"/>
          <w:color w:val="000000" w:themeColor="text1"/>
          <w:sz w:val="22"/>
          <w:szCs w:val="22"/>
          <w:lang w:val="hr-BA"/>
        </w:rPr>
        <w:t xml:space="preserve"> </w:t>
      </w:r>
      <w:r w:rsidR="0044011E" w:rsidRPr="00C702C9">
        <w:rPr>
          <w:rStyle w:val="Emphasis"/>
          <w:iCs w:val="0"/>
          <w:color w:val="000000" w:themeColor="text1"/>
          <w:sz w:val="22"/>
          <w:szCs w:val="22"/>
          <w:lang w:val="hr-BA"/>
        </w:rPr>
        <w:t xml:space="preserve"> _________________</w:t>
      </w:r>
      <w:r w:rsidRPr="00C702C9">
        <w:rPr>
          <w:rStyle w:val="Emphasis"/>
          <w:iCs w:val="0"/>
          <w:color w:val="000000" w:themeColor="text1"/>
          <w:sz w:val="22"/>
          <w:szCs w:val="22"/>
          <w:lang w:val="hr-BA"/>
        </w:rPr>
        <w:t xml:space="preserve">, a stupio na </w:t>
      </w:r>
    </w:p>
    <w:p w:rsidR="00C702C9" w:rsidRPr="00C702C9" w:rsidRDefault="00C702C9" w:rsidP="00065F6A">
      <w:pPr>
        <w:rPr>
          <w:rStyle w:val="Emphasis"/>
          <w:iCs w:val="0"/>
          <w:color w:val="000000" w:themeColor="text1"/>
          <w:sz w:val="22"/>
          <w:szCs w:val="22"/>
          <w:lang w:val="hr-BA"/>
        </w:rPr>
      </w:pPr>
    </w:p>
    <w:p w:rsidR="00C702C9" w:rsidRPr="00C702C9" w:rsidRDefault="00C702C9" w:rsidP="00065F6A">
      <w:pPr>
        <w:rPr>
          <w:rStyle w:val="Emphasis"/>
          <w:iCs w:val="0"/>
          <w:color w:val="000000" w:themeColor="text1"/>
          <w:sz w:val="22"/>
          <w:szCs w:val="22"/>
          <w:lang w:val="hr-BA"/>
        </w:rPr>
      </w:pPr>
      <w:r w:rsidRPr="00C702C9">
        <w:rPr>
          <w:rStyle w:val="Emphasis"/>
          <w:iCs w:val="0"/>
          <w:color w:val="000000" w:themeColor="text1"/>
          <w:sz w:val="22"/>
          <w:szCs w:val="22"/>
          <w:lang w:val="hr-BA"/>
        </w:rPr>
        <w:t>snagu dana____________________________</w:t>
      </w:r>
    </w:p>
    <w:p w:rsidR="00C702C9" w:rsidRPr="00C702C9" w:rsidRDefault="00C702C9" w:rsidP="00065F6A">
      <w:pPr>
        <w:rPr>
          <w:rStyle w:val="Emphasis"/>
          <w:iCs w:val="0"/>
          <w:color w:val="000000" w:themeColor="text1"/>
          <w:sz w:val="22"/>
          <w:szCs w:val="22"/>
          <w:lang w:val="hr-BA"/>
        </w:rPr>
      </w:pPr>
    </w:p>
    <w:p w:rsidR="00C702C9" w:rsidRPr="00C702C9" w:rsidRDefault="00C702C9" w:rsidP="00065F6A">
      <w:pPr>
        <w:rPr>
          <w:rStyle w:val="Emphasis"/>
          <w:iCs w:val="0"/>
          <w:color w:val="000000" w:themeColor="text1"/>
          <w:sz w:val="22"/>
          <w:szCs w:val="22"/>
          <w:lang w:val="hr-BA"/>
        </w:rPr>
      </w:pPr>
    </w:p>
    <w:p w:rsidR="00C702C9" w:rsidRPr="00C702C9" w:rsidRDefault="00C702C9">
      <w:pPr>
        <w:rPr>
          <w:i/>
          <w:color w:val="000000" w:themeColor="text1"/>
          <w:sz w:val="22"/>
          <w:szCs w:val="22"/>
          <w:lang w:val="hr-BA"/>
        </w:rPr>
      </w:pPr>
      <w:r w:rsidRPr="00C702C9">
        <w:rPr>
          <w:rStyle w:val="Emphasis"/>
          <w:iCs w:val="0"/>
          <w:color w:val="000000" w:themeColor="text1"/>
          <w:sz w:val="22"/>
          <w:szCs w:val="22"/>
          <w:lang w:val="hr-BA"/>
        </w:rPr>
        <w:t>Potpis i pečat ovlaštenog</w:t>
      </w:r>
      <w:r>
        <w:rPr>
          <w:i/>
          <w:color w:val="000000" w:themeColor="text1"/>
          <w:sz w:val="22"/>
          <w:szCs w:val="22"/>
          <w:lang w:val="hr-BA"/>
        </w:rPr>
        <w:t xml:space="preserve"> lica</w:t>
      </w:r>
    </w:p>
    <w:sectPr w:rsidR="00C702C9" w:rsidRPr="00C702C9" w:rsidSect="00993A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23" w:rsidRDefault="007F0023">
      <w:r>
        <w:separator/>
      </w:r>
    </w:p>
  </w:endnote>
  <w:endnote w:type="continuationSeparator" w:id="0">
    <w:p w:rsidR="007F0023" w:rsidRDefault="007F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5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04E" w:rsidRDefault="003A1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7712" w:rsidRDefault="00607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23" w:rsidRDefault="007F0023">
      <w:r>
        <w:separator/>
      </w:r>
    </w:p>
  </w:footnote>
  <w:footnote w:type="continuationSeparator" w:id="0">
    <w:p w:rsidR="007F0023" w:rsidRDefault="007F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4" w:rsidRDefault="008E6EA4" w:rsidP="00E93FCC">
    <w:pPr>
      <w:pStyle w:val="Header"/>
      <w:jc w:val="center"/>
      <w:rPr>
        <w:sz w:val="20"/>
        <w:szCs w:val="20"/>
        <w:lang w:val="bs-Latn-BA"/>
      </w:rPr>
    </w:pPr>
    <w:r>
      <w:rPr>
        <w:noProof/>
        <w:sz w:val="20"/>
        <w:szCs w:val="20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395EDEDE" wp14:editId="0798B7FA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738505" cy="800100"/>
          <wp:effectExtent l="1905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5C4">
      <w:rPr>
        <w:sz w:val="20"/>
        <w:szCs w:val="20"/>
        <w:lang w:val="bs-Latn-BA"/>
      </w:rPr>
      <w:t>Bosna i Hercegovina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Federacija Bosne i Hercegovine</w:t>
    </w:r>
  </w:p>
  <w:p w:rsidR="002015C4" w:rsidRDefault="00DF4906" w:rsidP="00DF4906">
    <w:pPr>
      <w:pStyle w:val="Header"/>
      <w:tabs>
        <w:tab w:val="left" w:pos="585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 w:rsidR="002015C4">
      <w:rPr>
        <w:sz w:val="20"/>
        <w:szCs w:val="20"/>
        <w:lang w:val="bs-Latn-BA"/>
      </w:rPr>
      <w:t>KANTON SARAJEVO</w:t>
    </w:r>
    <w:r>
      <w:rPr>
        <w:sz w:val="20"/>
        <w:szCs w:val="20"/>
        <w:lang w:val="bs-Latn-BA"/>
      </w:rPr>
      <w:tab/>
    </w:r>
  </w:p>
  <w:p w:rsidR="002015C4" w:rsidRDefault="00993A08" w:rsidP="00993A08">
    <w:pPr>
      <w:pStyle w:val="Header"/>
      <w:tabs>
        <w:tab w:val="clear" w:pos="8640"/>
      </w:tabs>
      <w:rPr>
        <w:sz w:val="20"/>
        <w:szCs w:val="20"/>
        <w:lang w:val="bs-Latn-BA"/>
      </w:rPr>
    </w:pPr>
    <w:r>
      <w:rPr>
        <w:sz w:val="20"/>
        <w:szCs w:val="20"/>
        <w:lang w:val="bs-Latn-BA"/>
      </w:rPr>
      <w:tab/>
    </w:r>
    <w:r>
      <w:rPr>
        <w:sz w:val="20"/>
        <w:szCs w:val="20"/>
        <w:lang w:val="bs-Latn-BA"/>
      </w:rPr>
      <w:tab/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JU Srednja medicinska škola</w:t>
    </w:r>
    <w:r w:rsidR="00CB67BC">
      <w:rPr>
        <w:sz w:val="20"/>
        <w:szCs w:val="20"/>
        <w:lang w:val="bs-Latn-BA"/>
      </w:rPr>
      <w:t xml:space="preserve"> Sarajevo</w:t>
    </w:r>
    <w:r>
      <w:rPr>
        <w:sz w:val="20"/>
        <w:szCs w:val="20"/>
        <w:lang w:val="bs-Latn-BA"/>
      </w:rPr>
      <w:t>, Tahmiščina br. 2, Sarajevo</w:t>
    </w:r>
  </w:p>
  <w:p w:rsidR="002015C4" w:rsidRDefault="002015C4" w:rsidP="00E93FCC">
    <w:pPr>
      <w:pStyle w:val="Head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Telefon /faks: 033/ 20 20 05</w:t>
    </w:r>
  </w:p>
  <w:p w:rsidR="002015C4" w:rsidRDefault="002015C4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 xml:space="preserve">E-mail: </w:t>
    </w:r>
    <w:hyperlink r:id="rId2" w:history="1">
      <w:r w:rsidRPr="00F24881">
        <w:rPr>
          <w:rStyle w:val="Hyperlink"/>
          <w:sz w:val="20"/>
          <w:szCs w:val="20"/>
          <w:lang w:val="bs-Latn-BA"/>
        </w:rPr>
        <w:t>medicinska@yahoo.com</w:t>
      </w:r>
    </w:hyperlink>
  </w:p>
  <w:p w:rsidR="002015C4" w:rsidRPr="00E93FCC" w:rsidRDefault="00BD4BE7" w:rsidP="00E93FCC">
    <w:pPr>
      <w:pStyle w:val="Header"/>
      <w:pBdr>
        <w:bottom w:val="single" w:sz="4" w:space="1" w:color="auto"/>
      </w:pBdr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www.sms.edu.ba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2D3"/>
    <w:multiLevelType w:val="hybridMultilevel"/>
    <w:tmpl w:val="3C642252"/>
    <w:lvl w:ilvl="0" w:tplc="F2F2E1CE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07DA795F"/>
    <w:multiLevelType w:val="hybridMultilevel"/>
    <w:tmpl w:val="DE9A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35B6"/>
    <w:multiLevelType w:val="hybridMultilevel"/>
    <w:tmpl w:val="9BB4D1E6"/>
    <w:lvl w:ilvl="0" w:tplc="16D2FA80">
      <w:start w:val="1"/>
      <w:numFmt w:val="decimal"/>
      <w:lvlText w:val="(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>
    <w:nsid w:val="10D97649"/>
    <w:multiLevelType w:val="hybridMultilevel"/>
    <w:tmpl w:val="66D42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BB9"/>
    <w:multiLevelType w:val="hybridMultilevel"/>
    <w:tmpl w:val="600C2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7115E"/>
    <w:multiLevelType w:val="hybridMultilevel"/>
    <w:tmpl w:val="30F69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530F"/>
    <w:multiLevelType w:val="hybridMultilevel"/>
    <w:tmpl w:val="271EF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7493"/>
    <w:multiLevelType w:val="hybridMultilevel"/>
    <w:tmpl w:val="D2686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203F"/>
    <w:multiLevelType w:val="hybridMultilevel"/>
    <w:tmpl w:val="76FE8B44"/>
    <w:lvl w:ilvl="0" w:tplc="9BC2F32C">
      <w:start w:val="1"/>
      <w:numFmt w:val="decimal"/>
      <w:lvlText w:val="(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>
    <w:nsid w:val="296C4615"/>
    <w:multiLevelType w:val="hybridMultilevel"/>
    <w:tmpl w:val="802EF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250F"/>
    <w:multiLevelType w:val="hybridMultilevel"/>
    <w:tmpl w:val="788E8152"/>
    <w:lvl w:ilvl="0" w:tplc="F06E5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E09FC"/>
    <w:multiLevelType w:val="hybridMultilevel"/>
    <w:tmpl w:val="03063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72FF"/>
    <w:multiLevelType w:val="hybridMultilevel"/>
    <w:tmpl w:val="CB147192"/>
    <w:lvl w:ilvl="0" w:tplc="C8DC1444">
      <w:start w:val="1"/>
      <w:numFmt w:val="decimal"/>
      <w:lvlText w:val="(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3">
    <w:nsid w:val="43671308"/>
    <w:multiLevelType w:val="hybridMultilevel"/>
    <w:tmpl w:val="21E6D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4D4F"/>
    <w:multiLevelType w:val="hybridMultilevel"/>
    <w:tmpl w:val="9490DCC4"/>
    <w:lvl w:ilvl="0" w:tplc="36B4EF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E6E36"/>
    <w:multiLevelType w:val="hybridMultilevel"/>
    <w:tmpl w:val="D8F6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63540"/>
    <w:multiLevelType w:val="hybridMultilevel"/>
    <w:tmpl w:val="B8529162"/>
    <w:lvl w:ilvl="0" w:tplc="007E3FBE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>
    <w:nsid w:val="67B71F45"/>
    <w:multiLevelType w:val="hybridMultilevel"/>
    <w:tmpl w:val="8F3C6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284AA8"/>
    <w:multiLevelType w:val="hybridMultilevel"/>
    <w:tmpl w:val="03D41F7C"/>
    <w:lvl w:ilvl="0" w:tplc="7432FE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86E67"/>
    <w:multiLevelType w:val="hybridMultilevel"/>
    <w:tmpl w:val="8F0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372D8"/>
    <w:multiLevelType w:val="hybridMultilevel"/>
    <w:tmpl w:val="74A09B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18"/>
  </w:num>
  <w:num w:numId="11">
    <w:abstractNumId w:val="13"/>
  </w:num>
  <w:num w:numId="12">
    <w:abstractNumId w:val="20"/>
  </w:num>
  <w:num w:numId="13">
    <w:abstractNumId w:val="11"/>
  </w:num>
  <w:num w:numId="14">
    <w:abstractNumId w:val="17"/>
  </w:num>
  <w:num w:numId="15">
    <w:abstractNumId w:val="4"/>
  </w:num>
  <w:num w:numId="16">
    <w:abstractNumId w:val="7"/>
  </w:num>
  <w:num w:numId="17">
    <w:abstractNumId w:val="19"/>
  </w:num>
  <w:num w:numId="18">
    <w:abstractNumId w:val="6"/>
  </w:num>
  <w:num w:numId="19">
    <w:abstractNumId w:val="9"/>
  </w:num>
  <w:num w:numId="20">
    <w:abstractNumId w:val="15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3"/>
    <w:rsid w:val="000026EB"/>
    <w:rsid w:val="00013777"/>
    <w:rsid w:val="000207AB"/>
    <w:rsid w:val="00023614"/>
    <w:rsid w:val="00025BC0"/>
    <w:rsid w:val="000264D9"/>
    <w:rsid w:val="00026C96"/>
    <w:rsid w:val="000275FA"/>
    <w:rsid w:val="00030EEA"/>
    <w:rsid w:val="000317EC"/>
    <w:rsid w:val="00033B62"/>
    <w:rsid w:val="00033D38"/>
    <w:rsid w:val="00036A9E"/>
    <w:rsid w:val="000405C4"/>
    <w:rsid w:val="00040B36"/>
    <w:rsid w:val="00040DAA"/>
    <w:rsid w:val="00044B21"/>
    <w:rsid w:val="0005044B"/>
    <w:rsid w:val="00054035"/>
    <w:rsid w:val="00057FDC"/>
    <w:rsid w:val="00062237"/>
    <w:rsid w:val="0006235A"/>
    <w:rsid w:val="000635EF"/>
    <w:rsid w:val="00065F6A"/>
    <w:rsid w:val="00066F39"/>
    <w:rsid w:val="000707B7"/>
    <w:rsid w:val="000708E0"/>
    <w:rsid w:val="000721A6"/>
    <w:rsid w:val="00073C3C"/>
    <w:rsid w:val="00073F86"/>
    <w:rsid w:val="00075CD8"/>
    <w:rsid w:val="00076FD5"/>
    <w:rsid w:val="00080491"/>
    <w:rsid w:val="00080939"/>
    <w:rsid w:val="00082332"/>
    <w:rsid w:val="00084690"/>
    <w:rsid w:val="00086B4B"/>
    <w:rsid w:val="00090198"/>
    <w:rsid w:val="00090D5C"/>
    <w:rsid w:val="00093F81"/>
    <w:rsid w:val="000962BA"/>
    <w:rsid w:val="000977D0"/>
    <w:rsid w:val="000A1BD1"/>
    <w:rsid w:val="000A1BD7"/>
    <w:rsid w:val="000A2FBF"/>
    <w:rsid w:val="000A4C3B"/>
    <w:rsid w:val="000A62CB"/>
    <w:rsid w:val="000A78F7"/>
    <w:rsid w:val="000B056C"/>
    <w:rsid w:val="000B28CC"/>
    <w:rsid w:val="000B7616"/>
    <w:rsid w:val="000B76D6"/>
    <w:rsid w:val="000C19B6"/>
    <w:rsid w:val="000C20C3"/>
    <w:rsid w:val="000C5BA8"/>
    <w:rsid w:val="000C7F3D"/>
    <w:rsid w:val="000D11D0"/>
    <w:rsid w:val="000D1A43"/>
    <w:rsid w:val="000D3734"/>
    <w:rsid w:val="000D5346"/>
    <w:rsid w:val="000D5FE1"/>
    <w:rsid w:val="000D685E"/>
    <w:rsid w:val="000D696F"/>
    <w:rsid w:val="000D734D"/>
    <w:rsid w:val="000D740A"/>
    <w:rsid w:val="000E1730"/>
    <w:rsid w:val="000E4A3A"/>
    <w:rsid w:val="000E4ED8"/>
    <w:rsid w:val="000E6A10"/>
    <w:rsid w:val="000E702B"/>
    <w:rsid w:val="000E73DF"/>
    <w:rsid w:val="000E7AB0"/>
    <w:rsid w:val="000F05B5"/>
    <w:rsid w:val="000F5EB4"/>
    <w:rsid w:val="00102D6C"/>
    <w:rsid w:val="00103DD4"/>
    <w:rsid w:val="00105EC3"/>
    <w:rsid w:val="00105F0C"/>
    <w:rsid w:val="0010771C"/>
    <w:rsid w:val="00107AC7"/>
    <w:rsid w:val="001111C1"/>
    <w:rsid w:val="00116240"/>
    <w:rsid w:val="00117113"/>
    <w:rsid w:val="00117EEE"/>
    <w:rsid w:val="00127EC9"/>
    <w:rsid w:val="00132920"/>
    <w:rsid w:val="00133044"/>
    <w:rsid w:val="00133BC9"/>
    <w:rsid w:val="00140519"/>
    <w:rsid w:val="00147DE4"/>
    <w:rsid w:val="00150F39"/>
    <w:rsid w:val="001520FC"/>
    <w:rsid w:val="001578D8"/>
    <w:rsid w:val="00160F7F"/>
    <w:rsid w:val="00161758"/>
    <w:rsid w:val="00167066"/>
    <w:rsid w:val="00170684"/>
    <w:rsid w:val="0017125A"/>
    <w:rsid w:val="001726DD"/>
    <w:rsid w:val="00172F73"/>
    <w:rsid w:val="00173344"/>
    <w:rsid w:val="00175943"/>
    <w:rsid w:val="00177052"/>
    <w:rsid w:val="001824C2"/>
    <w:rsid w:val="00190543"/>
    <w:rsid w:val="00190E93"/>
    <w:rsid w:val="001919F9"/>
    <w:rsid w:val="00194727"/>
    <w:rsid w:val="00195638"/>
    <w:rsid w:val="00196127"/>
    <w:rsid w:val="001978A6"/>
    <w:rsid w:val="00197ADB"/>
    <w:rsid w:val="00197BCC"/>
    <w:rsid w:val="001A0319"/>
    <w:rsid w:val="001A0E2D"/>
    <w:rsid w:val="001A3567"/>
    <w:rsid w:val="001B0D83"/>
    <w:rsid w:val="001B2578"/>
    <w:rsid w:val="001B6908"/>
    <w:rsid w:val="001C649B"/>
    <w:rsid w:val="001D16F1"/>
    <w:rsid w:val="001D4711"/>
    <w:rsid w:val="001D7102"/>
    <w:rsid w:val="001E475C"/>
    <w:rsid w:val="001E4A40"/>
    <w:rsid w:val="001E6C3A"/>
    <w:rsid w:val="001F127F"/>
    <w:rsid w:val="001F278B"/>
    <w:rsid w:val="001F3C41"/>
    <w:rsid w:val="001F6831"/>
    <w:rsid w:val="001F765E"/>
    <w:rsid w:val="0020159F"/>
    <w:rsid w:val="002015C4"/>
    <w:rsid w:val="002052A9"/>
    <w:rsid w:val="00207290"/>
    <w:rsid w:val="00212FDB"/>
    <w:rsid w:val="00213576"/>
    <w:rsid w:val="00213A82"/>
    <w:rsid w:val="002159E8"/>
    <w:rsid w:val="002168AD"/>
    <w:rsid w:val="00236915"/>
    <w:rsid w:val="0024200E"/>
    <w:rsid w:val="00243A4A"/>
    <w:rsid w:val="0024574E"/>
    <w:rsid w:val="00245ED1"/>
    <w:rsid w:val="002609E6"/>
    <w:rsid w:val="00260F17"/>
    <w:rsid w:val="002610E0"/>
    <w:rsid w:val="00261BD8"/>
    <w:rsid w:val="00263AF0"/>
    <w:rsid w:val="00270FF1"/>
    <w:rsid w:val="0027334B"/>
    <w:rsid w:val="0027491F"/>
    <w:rsid w:val="002807C3"/>
    <w:rsid w:val="002808A1"/>
    <w:rsid w:val="002822B4"/>
    <w:rsid w:val="00284940"/>
    <w:rsid w:val="002910C6"/>
    <w:rsid w:val="0029593E"/>
    <w:rsid w:val="002979C9"/>
    <w:rsid w:val="002A08F3"/>
    <w:rsid w:val="002A1298"/>
    <w:rsid w:val="002A17F4"/>
    <w:rsid w:val="002A246D"/>
    <w:rsid w:val="002A3755"/>
    <w:rsid w:val="002A4C04"/>
    <w:rsid w:val="002A5A74"/>
    <w:rsid w:val="002A5E67"/>
    <w:rsid w:val="002A60DB"/>
    <w:rsid w:val="002B7115"/>
    <w:rsid w:val="002B7376"/>
    <w:rsid w:val="002C0C38"/>
    <w:rsid w:val="002C4B51"/>
    <w:rsid w:val="002C55C8"/>
    <w:rsid w:val="002C7821"/>
    <w:rsid w:val="002D0026"/>
    <w:rsid w:val="002D1F29"/>
    <w:rsid w:val="002D5170"/>
    <w:rsid w:val="002D58E3"/>
    <w:rsid w:val="002D7AFE"/>
    <w:rsid w:val="002E0D3E"/>
    <w:rsid w:val="002E198B"/>
    <w:rsid w:val="002E427E"/>
    <w:rsid w:val="002E51CB"/>
    <w:rsid w:val="002E5902"/>
    <w:rsid w:val="002E5D7F"/>
    <w:rsid w:val="002E73C7"/>
    <w:rsid w:val="002F1CDA"/>
    <w:rsid w:val="002F2558"/>
    <w:rsid w:val="002F3C51"/>
    <w:rsid w:val="002F4D68"/>
    <w:rsid w:val="00302FED"/>
    <w:rsid w:val="0030335D"/>
    <w:rsid w:val="00306C35"/>
    <w:rsid w:val="00310B08"/>
    <w:rsid w:val="00310EAE"/>
    <w:rsid w:val="003111C2"/>
    <w:rsid w:val="003135CC"/>
    <w:rsid w:val="00314050"/>
    <w:rsid w:val="00314253"/>
    <w:rsid w:val="0031517D"/>
    <w:rsid w:val="00316A59"/>
    <w:rsid w:val="00321BF6"/>
    <w:rsid w:val="003249BD"/>
    <w:rsid w:val="003409D2"/>
    <w:rsid w:val="00343265"/>
    <w:rsid w:val="00350CEB"/>
    <w:rsid w:val="00352459"/>
    <w:rsid w:val="0035290F"/>
    <w:rsid w:val="00354373"/>
    <w:rsid w:val="003554F3"/>
    <w:rsid w:val="00357285"/>
    <w:rsid w:val="003673E2"/>
    <w:rsid w:val="0037192A"/>
    <w:rsid w:val="0037208A"/>
    <w:rsid w:val="00373E02"/>
    <w:rsid w:val="00374097"/>
    <w:rsid w:val="003747E7"/>
    <w:rsid w:val="00375E39"/>
    <w:rsid w:val="0037614F"/>
    <w:rsid w:val="00376AA2"/>
    <w:rsid w:val="00376CD1"/>
    <w:rsid w:val="0037722E"/>
    <w:rsid w:val="00384205"/>
    <w:rsid w:val="00385921"/>
    <w:rsid w:val="003920E9"/>
    <w:rsid w:val="003951E1"/>
    <w:rsid w:val="0039565F"/>
    <w:rsid w:val="00395F03"/>
    <w:rsid w:val="003A104E"/>
    <w:rsid w:val="003A2091"/>
    <w:rsid w:val="003A3D8C"/>
    <w:rsid w:val="003B09C6"/>
    <w:rsid w:val="003B13FB"/>
    <w:rsid w:val="003B5487"/>
    <w:rsid w:val="003B618B"/>
    <w:rsid w:val="003B7420"/>
    <w:rsid w:val="003C2A54"/>
    <w:rsid w:val="003C322B"/>
    <w:rsid w:val="003C5DFC"/>
    <w:rsid w:val="003D1171"/>
    <w:rsid w:val="003D4B61"/>
    <w:rsid w:val="003D65E6"/>
    <w:rsid w:val="003D6CC4"/>
    <w:rsid w:val="003D7B23"/>
    <w:rsid w:val="003E69B6"/>
    <w:rsid w:val="003F0C4F"/>
    <w:rsid w:val="003F2A6D"/>
    <w:rsid w:val="003F2E5E"/>
    <w:rsid w:val="003F3997"/>
    <w:rsid w:val="003F4F4C"/>
    <w:rsid w:val="003F58F7"/>
    <w:rsid w:val="003F68BB"/>
    <w:rsid w:val="003F68EA"/>
    <w:rsid w:val="00400231"/>
    <w:rsid w:val="00401FBA"/>
    <w:rsid w:val="0040263F"/>
    <w:rsid w:val="00402943"/>
    <w:rsid w:val="00403A91"/>
    <w:rsid w:val="00405594"/>
    <w:rsid w:val="0040625E"/>
    <w:rsid w:val="00410700"/>
    <w:rsid w:val="00413501"/>
    <w:rsid w:val="004156F7"/>
    <w:rsid w:val="00417608"/>
    <w:rsid w:val="004179D1"/>
    <w:rsid w:val="00421059"/>
    <w:rsid w:val="0042177E"/>
    <w:rsid w:val="004248F9"/>
    <w:rsid w:val="004337A1"/>
    <w:rsid w:val="00435714"/>
    <w:rsid w:val="00435E48"/>
    <w:rsid w:val="00437831"/>
    <w:rsid w:val="0044011E"/>
    <w:rsid w:val="00441B37"/>
    <w:rsid w:val="00442250"/>
    <w:rsid w:val="00443F83"/>
    <w:rsid w:val="00444CC0"/>
    <w:rsid w:val="00447B36"/>
    <w:rsid w:val="004538D9"/>
    <w:rsid w:val="00454ACD"/>
    <w:rsid w:val="00455105"/>
    <w:rsid w:val="0045716B"/>
    <w:rsid w:val="004663CA"/>
    <w:rsid w:val="004700AB"/>
    <w:rsid w:val="00473A0F"/>
    <w:rsid w:val="004767D9"/>
    <w:rsid w:val="00477FA3"/>
    <w:rsid w:val="004806C9"/>
    <w:rsid w:val="004816A4"/>
    <w:rsid w:val="004816DA"/>
    <w:rsid w:val="00481ECE"/>
    <w:rsid w:val="0048356D"/>
    <w:rsid w:val="004962E2"/>
    <w:rsid w:val="00496761"/>
    <w:rsid w:val="004A023D"/>
    <w:rsid w:val="004A76C8"/>
    <w:rsid w:val="004B15F2"/>
    <w:rsid w:val="004B2420"/>
    <w:rsid w:val="004B3B09"/>
    <w:rsid w:val="004B51F9"/>
    <w:rsid w:val="004B66F4"/>
    <w:rsid w:val="004C54B0"/>
    <w:rsid w:val="004C6129"/>
    <w:rsid w:val="004D196B"/>
    <w:rsid w:val="004D28D7"/>
    <w:rsid w:val="004D320B"/>
    <w:rsid w:val="004D550F"/>
    <w:rsid w:val="004E0052"/>
    <w:rsid w:val="004E07DB"/>
    <w:rsid w:val="004E0A92"/>
    <w:rsid w:val="004E6274"/>
    <w:rsid w:val="004F0E95"/>
    <w:rsid w:val="004F1EEB"/>
    <w:rsid w:val="004F6E86"/>
    <w:rsid w:val="004F7971"/>
    <w:rsid w:val="004F7B1D"/>
    <w:rsid w:val="00500B4A"/>
    <w:rsid w:val="00501112"/>
    <w:rsid w:val="005039C8"/>
    <w:rsid w:val="00504DE5"/>
    <w:rsid w:val="00505EFD"/>
    <w:rsid w:val="00507B18"/>
    <w:rsid w:val="00523588"/>
    <w:rsid w:val="00527161"/>
    <w:rsid w:val="005272CE"/>
    <w:rsid w:val="00531CF2"/>
    <w:rsid w:val="00532515"/>
    <w:rsid w:val="00537113"/>
    <w:rsid w:val="0054006E"/>
    <w:rsid w:val="00541267"/>
    <w:rsid w:val="00541611"/>
    <w:rsid w:val="005420FE"/>
    <w:rsid w:val="00543848"/>
    <w:rsid w:val="00544ECE"/>
    <w:rsid w:val="00550073"/>
    <w:rsid w:val="00550C22"/>
    <w:rsid w:val="0055105F"/>
    <w:rsid w:val="00551082"/>
    <w:rsid w:val="00551D77"/>
    <w:rsid w:val="005529D6"/>
    <w:rsid w:val="005566F7"/>
    <w:rsid w:val="00556FD5"/>
    <w:rsid w:val="00562D72"/>
    <w:rsid w:val="00562ED6"/>
    <w:rsid w:val="00563674"/>
    <w:rsid w:val="0056475F"/>
    <w:rsid w:val="0056687A"/>
    <w:rsid w:val="00570A16"/>
    <w:rsid w:val="0057167D"/>
    <w:rsid w:val="00574E91"/>
    <w:rsid w:val="00575A3A"/>
    <w:rsid w:val="00576564"/>
    <w:rsid w:val="0057675A"/>
    <w:rsid w:val="00576E60"/>
    <w:rsid w:val="00577C7B"/>
    <w:rsid w:val="00580E14"/>
    <w:rsid w:val="00584192"/>
    <w:rsid w:val="0058472F"/>
    <w:rsid w:val="005859E7"/>
    <w:rsid w:val="0058783B"/>
    <w:rsid w:val="005916CE"/>
    <w:rsid w:val="00592E24"/>
    <w:rsid w:val="00594D72"/>
    <w:rsid w:val="005972AA"/>
    <w:rsid w:val="005A102D"/>
    <w:rsid w:val="005A16FF"/>
    <w:rsid w:val="005A60F5"/>
    <w:rsid w:val="005A6621"/>
    <w:rsid w:val="005A7192"/>
    <w:rsid w:val="005A7A95"/>
    <w:rsid w:val="005A7C92"/>
    <w:rsid w:val="005B39F3"/>
    <w:rsid w:val="005B774D"/>
    <w:rsid w:val="005C0D9B"/>
    <w:rsid w:val="005D0A50"/>
    <w:rsid w:val="005D6B9D"/>
    <w:rsid w:val="005D7078"/>
    <w:rsid w:val="005D77F6"/>
    <w:rsid w:val="005E0FF8"/>
    <w:rsid w:val="005E23B4"/>
    <w:rsid w:val="005E298C"/>
    <w:rsid w:val="005E2DA0"/>
    <w:rsid w:val="005E4BD5"/>
    <w:rsid w:val="005E5260"/>
    <w:rsid w:val="005E5953"/>
    <w:rsid w:val="005E5A04"/>
    <w:rsid w:val="005E6720"/>
    <w:rsid w:val="005F0D82"/>
    <w:rsid w:val="005F20D5"/>
    <w:rsid w:val="005F35FC"/>
    <w:rsid w:val="0060428E"/>
    <w:rsid w:val="00607712"/>
    <w:rsid w:val="006078F4"/>
    <w:rsid w:val="00610AF1"/>
    <w:rsid w:val="00610C82"/>
    <w:rsid w:val="00613CF1"/>
    <w:rsid w:val="00613D02"/>
    <w:rsid w:val="006152EC"/>
    <w:rsid w:val="00615642"/>
    <w:rsid w:val="006207F3"/>
    <w:rsid w:val="006209C7"/>
    <w:rsid w:val="006233F3"/>
    <w:rsid w:val="00626D57"/>
    <w:rsid w:val="0063229C"/>
    <w:rsid w:val="00633A24"/>
    <w:rsid w:val="00634F30"/>
    <w:rsid w:val="006364E5"/>
    <w:rsid w:val="00637813"/>
    <w:rsid w:val="00640AA2"/>
    <w:rsid w:val="00642572"/>
    <w:rsid w:val="0064282A"/>
    <w:rsid w:val="00647723"/>
    <w:rsid w:val="00647EC3"/>
    <w:rsid w:val="0065001C"/>
    <w:rsid w:val="0065093F"/>
    <w:rsid w:val="00653C89"/>
    <w:rsid w:val="00655D2A"/>
    <w:rsid w:val="00656DFE"/>
    <w:rsid w:val="00657C01"/>
    <w:rsid w:val="006614DD"/>
    <w:rsid w:val="006629EE"/>
    <w:rsid w:val="00662C5E"/>
    <w:rsid w:val="00662EAC"/>
    <w:rsid w:val="006668FF"/>
    <w:rsid w:val="00667DB5"/>
    <w:rsid w:val="006711D6"/>
    <w:rsid w:val="00672657"/>
    <w:rsid w:val="0067293A"/>
    <w:rsid w:val="00675644"/>
    <w:rsid w:val="00675DEE"/>
    <w:rsid w:val="00684C32"/>
    <w:rsid w:val="00687378"/>
    <w:rsid w:val="00687D54"/>
    <w:rsid w:val="00691756"/>
    <w:rsid w:val="0069241E"/>
    <w:rsid w:val="006937A2"/>
    <w:rsid w:val="006A2AEA"/>
    <w:rsid w:val="006A3116"/>
    <w:rsid w:val="006B24C0"/>
    <w:rsid w:val="006B611B"/>
    <w:rsid w:val="006B74FF"/>
    <w:rsid w:val="006C25DE"/>
    <w:rsid w:val="006C2951"/>
    <w:rsid w:val="006C6E40"/>
    <w:rsid w:val="006D3E68"/>
    <w:rsid w:val="006D41E6"/>
    <w:rsid w:val="006D7041"/>
    <w:rsid w:val="006E6D00"/>
    <w:rsid w:val="006E7478"/>
    <w:rsid w:val="006F2466"/>
    <w:rsid w:val="006F2879"/>
    <w:rsid w:val="006F4ECF"/>
    <w:rsid w:val="006F6129"/>
    <w:rsid w:val="006F7FD0"/>
    <w:rsid w:val="00702254"/>
    <w:rsid w:val="007030BD"/>
    <w:rsid w:val="00705D65"/>
    <w:rsid w:val="00705DFC"/>
    <w:rsid w:val="007111F4"/>
    <w:rsid w:val="0071273F"/>
    <w:rsid w:val="00712B6F"/>
    <w:rsid w:val="007131B0"/>
    <w:rsid w:val="007155B6"/>
    <w:rsid w:val="00722353"/>
    <w:rsid w:val="00722D18"/>
    <w:rsid w:val="00725921"/>
    <w:rsid w:val="00725A54"/>
    <w:rsid w:val="007325D5"/>
    <w:rsid w:val="00733AA1"/>
    <w:rsid w:val="00735582"/>
    <w:rsid w:val="00736443"/>
    <w:rsid w:val="00737E56"/>
    <w:rsid w:val="007409AD"/>
    <w:rsid w:val="00743657"/>
    <w:rsid w:val="00746CD0"/>
    <w:rsid w:val="007518D7"/>
    <w:rsid w:val="00756C8C"/>
    <w:rsid w:val="00761964"/>
    <w:rsid w:val="00761DFC"/>
    <w:rsid w:val="00762AAA"/>
    <w:rsid w:val="0076372B"/>
    <w:rsid w:val="007649A6"/>
    <w:rsid w:val="007671F9"/>
    <w:rsid w:val="007807E3"/>
    <w:rsid w:val="00782E1C"/>
    <w:rsid w:val="007869A9"/>
    <w:rsid w:val="00790A56"/>
    <w:rsid w:val="007927F5"/>
    <w:rsid w:val="007931B3"/>
    <w:rsid w:val="007944D5"/>
    <w:rsid w:val="00796637"/>
    <w:rsid w:val="007A2D2F"/>
    <w:rsid w:val="007B45F6"/>
    <w:rsid w:val="007B595F"/>
    <w:rsid w:val="007C1C61"/>
    <w:rsid w:val="007C1D31"/>
    <w:rsid w:val="007C5711"/>
    <w:rsid w:val="007C6692"/>
    <w:rsid w:val="007D3B13"/>
    <w:rsid w:val="007D7782"/>
    <w:rsid w:val="007E40F9"/>
    <w:rsid w:val="007E4BA2"/>
    <w:rsid w:val="007E59C2"/>
    <w:rsid w:val="007E7CFA"/>
    <w:rsid w:val="007F0023"/>
    <w:rsid w:val="007F0866"/>
    <w:rsid w:val="007F0B86"/>
    <w:rsid w:val="007F107E"/>
    <w:rsid w:val="007F28FB"/>
    <w:rsid w:val="007F400F"/>
    <w:rsid w:val="007F6225"/>
    <w:rsid w:val="008045FA"/>
    <w:rsid w:val="00806D42"/>
    <w:rsid w:val="00806F0F"/>
    <w:rsid w:val="0080789C"/>
    <w:rsid w:val="0081560A"/>
    <w:rsid w:val="008175AE"/>
    <w:rsid w:val="00820196"/>
    <w:rsid w:val="0082323A"/>
    <w:rsid w:val="00823FA9"/>
    <w:rsid w:val="008279F1"/>
    <w:rsid w:val="008304A0"/>
    <w:rsid w:val="00830625"/>
    <w:rsid w:val="00831E52"/>
    <w:rsid w:val="00832423"/>
    <w:rsid w:val="008335A6"/>
    <w:rsid w:val="00834C2C"/>
    <w:rsid w:val="0083518D"/>
    <w:rsid w:val="00836C49"/>
    <w:rsid w:val="008409EA"/>
    <w:rsid w:val="00840D0B"/>
    <w:rsid w:val="0084259F"/>
    <w:rsid w:val="00843A47"/>
    <w:rsid w:val="0084407F"/>
    <w:rsid w:val="00852EEE"/>
    <w:rsid w:val="0085590B"/>
    <w:rsid w:val="008611A1"/>
    <w:rsid w:val="008618A1"/>
    <w:rsid w:val="00862C01"/>
    <w:rsid w:val="00865F3B"/>
    <w:rsid w:val="008674A0"/>
    <w:rsid w:val="008708FD"/>
    <w:rsid w:val="0087154E"/>
    <w:rsid w:val="008722A5"/>
    <w:rsid w:val="008724B7"/>
    <w:rsid w:val="008749D2"/>
    <w:rsid w:val="00882CD0"/>
    <w:rsid w:val="008836C1"/>
    <w:rsid w:val="00894FAC"/>
    <w:rsid w:val="00895422"/>
    <w:rsid w:val="00897203"/>
    <w:rsid w:val="00897982"/>
    <w:rsid w:val="008A058B"/>
    <w:rsid w:val="008A3B8C"/>
    <w:rsid w:val="008A4ACD"/>
    <w:rsid w:val="008A6125"/>
    <w:rsid w:val="008A7B88"/>
    <w:rsid w:val="008B4DE1"/>
    <w:rsid w:val="008B4EE5"/>
    <w:rsid w:val="008B5D89"/>
    <w:rsid w:val="008B6512"/>
    <w:rsid w:val="008B7618"/>
    <w:rsid w:val="008B79D3"/>
    <w:rsid w:val="008B7CF8"/>
    <w:rsid w:val="008C2CD4"/>
    <w:rsid w:val="008D08FA"/>
    <w:rsid w:val="008D4475"/>
    <w:rsid w:val="008D757C"/>
    <w:rsid w:val="008E3D2A"/>
    <w:rsid w:val="008E3E2E"/>
    <w:rsid w:val="008E48B9"/>
    <w:rsid w:val="008E4C03"/>
    <w:rsid w:val="008E6EA4"/>
    <w:rsid w:val="008E7010"/>
    <w:rsid w:val="008F3173"/>
    <w:rsid w:val="008F3302"/>
    <w:rsid w:val="008F35AC"/>
    <w:rsid w:val="008F4D8A"/>
    <w:rsid w:val="008F518C"/>
    <w:rsid w:val="008F763F"/>
    <w:rsid w:val="009014D1"/>
    <w:rsid w:val="00901A2B"/>
    <w:rsid w:val="0090297C"/>
    <w:rsid w:val="00903564"/>
    <w:rsid w:val="00903B7D"/>
    <w:rsid w:val="009040BE"/>
    <w:rsid w:val="00905FB8"/>
    <w:rsid w:val="00912512"/>
    <w:rsid w:val="00914414"/>
    <w:rsid w:val="00914A4D"/>
    <w:rsid w:val="00915CC0"/>
    <w:rsid w:val="00917582"/>
    <w:rsid w:val="00924D5D"/>
    <w:rsid w:val="00926EE6"/>
    <w:rsid w:val="00926F11"/>
    <w:rsid w:val="0092773D"/>
    <w:rsid w:val="00927E63"/>
    <w:rsid w:val="00932F2E"/>
    <w:rsid w:val="009337F4"/>
    <w:rsid w:val="00933E3A"/>
    <w:rsid w:val="00934E1E"/>
    <w:rsid w:val="00935C07"/>
    <w:rsid w:val="0093708F"/>
    <w:rsid w:val="009402BB"/>
    <w:rsid w:val="00940366"/>
    <w:rsid w:val="00940E1E"/>
    <w:rsid w:val="00941BB0"/>
    <w:rsid w:val="00941FBD"/>
    <w:rsid w:val="009428A5"/>
    <w:rsid w:val="00942C0A"/>
    <w:rsid w:val="009444CE"/>
    <w:rsid w:val="00944EE3"/>
    <w:rsid w:val="009467DF"/>
    <w:rsid w:val="009508C5"/>
    <w:rsid w:val="00953E76"/>
    <w:rsid w:val="00955399"/>
    <w:rsid w:val="009568E7"/>
    <w:rsid w:val="00963B4E"/>
    <w:rsid w:val="00964845"/>
    <w:rsid w:val="0096627F"/>
    <w:rsid w:val="00970E7A"/>
    <w:rsid w:val="0097208E"/>
    <w:rsid w:val="00974826"/>
    <w:rsid w:val="00981129"/>
    <w:rsid w:val="00983532"/>
    <w:rsid w:val="00984110"/>
    <w:rsid w:val="0098572A"/>
    <w:rsid w:val="00991834"/>
    <w:rsid w:val="00993A08"/>
    <w:rsid w:val="0099553E"/>
    <w:rsid w:val="009A0BDD"/>
    <w:rsid w:val="009A1BC9"/>
    <w:rsid w:val="009A5087"/>
    <w:rsid w:val="009A5E6A"/>
    <w:rsid w:val="009A798B"/>
    <w:rsid w:val="009B6EC0"/>
    <w:rsid w:val="009C17C8"/>
    <w:rsid w:val="009C446B"/>
    <w:rsid w:val="009C483B"/>
    <w:rsid w:val="009C4C24"/>
    <w:rsid w:val="009D0B33"/>
    <w:rsid w:val="009D159F"/>
    <w:rsid w:val="009D1A3E"/>
    <w:rsid w:val="009D27B6"/>
    <w:rsid w:val="009D3248"/>
    <w:rsid w:val="009D4A12"/>
    <w:rsid w:val="009D4BB5"/>
    <w:rsid w:val="009D7DB7"/>
    <w:rsid w:val="009D7F44"/>
    <w:rsid w:val="009E7D5B"/>
    <w:rsid w:val="009F6573"/>
    <w:rsid w:val="00A03449"/>
    <w:rsid w:val="00A03C26"/>
    <w:rsid w:val="00A04A14"/>
    <w:rsid w:val="00A06003"/>
    <w:rsid w:val="00A06EA4"/>
    <w:rsid w:val="00A12017"/>
    <w:rsid w:val="00A1753F"/>
    <w:rsid w:val="00A17D8B"/>
    <w:rsid w:val="00A20147"/>
    <w:rsid w:val="00A2288A"/>
    <w:rsid w:val="00A2364B"/>
    <w:rsid w:val="00A318BE"/>
    <w:rsid w:val="00A36F53"/>
    <w:rsid w:val="00A470B2"/>
    <w:rsid w:val="00A53995"/>
    <w:rsid w:val="00A57913"/>
    <w:rsid w:val="00A60221"/>
    <w:rsid w:val="00A61365"/>
    <w:rsid w:val="00A672CA"/>
    <w:rsid w:val="00A71A8D"/>
    <w:rsid w:val="00A73FB2"/>
    <w:rsid w:val="00A769E8"/>
    <w:rsid w:val="00A77051"/>
    <w:rsid w:val="00A81545"/>
    <w:rsid w:val="00A8643C"/>
    <w:rsid w:val="00A8798F"/>
    <w:rsid w:val="00A92CD8"/>
    <w:rsid w:val="00A94611"/>
    <w:rsid w:val="00A946D5"/>
    <w:rsid w:val="00AA22B8"/>
    <w:rsid w:val="00AA2602"/>
    <w:rsid w:val="00AA34CB"/>
    <w:rsid w:val="00AA36DD"/>
    <w:rsid w:val="00AB048A"/>
    <w:rsid w:val="00AB051B"/>
    <w:rsid w:val="00AB0B90"/>
    <w:rsid w:val="00AB0EC6"/>
    <w:rsid w:val="00AB0F19"/>
    <w:rsid w:val="00AB2694"/>
    <w:rsid w:val="00AC08D5"/>
    <w:rsid w:val="00AC1216"/>
    <w:rsid w:val="00AC127A"/>
    <w:rsid w:val="00AC1328"/>
    <w:rsid w:val="00AC588F"/>
    <w:rsid w:val="00AC6311"/>
    <w:rsid w:val="00AD0D2C"/>
    <w:rsid w:val="00AD0F40"/>
    <w:rsid w:val="00AD36B2"/>
    <w:rsid w:val="00AD69D9"/>
    <w:rsid w:val="00AD6D02"/>
    <w:rsid w:val="00AD7982"/>
    <w:rsid w:val="00AD798D"/>
    <w:rsid w:val="00AD7B83"/>
    <w:rsid w:val="00AE1441"/>
    <w:rsid w:val="00AE1B2B"/>
    <w:rsid w:val="00AE2AD5"/>
    <w:rsid w:val="00AE2AD6"/>
    <w:rsid w:val="00AE6F79"/>
    <w:rsid w:val="00AE70C9"/>
    <w:rsid w:val="00AF3CD7"/>
    <w:rsid w:val="00AF419D"/>
    <w:rsid w:val="00AF4376"/>
    <w:rsid w:val="00AF4EC1"/>
    <w:rsid w:val="00AF59C8"/>
    <w:rsid w:val="00AF5E62"/>
    <w:rsid w:val="00AF6BC0"/>
    <w:rsid w:val="00AF7D4C"/>
    <w:rsid w:val="00B03F35"/>
    <w:rsid w:val="00B05C41"/>
    <w:rsid w:val="00B13F01"/>
    <w:rsid w:val="00B14C06"/>
    <w:rsid w:val="00B1716A"/>
    <w:rsid w:val="00B234CE"/>
    <w:rsid w:val="00B24776"/>
    <w:rsid w:val="00B25643"/>
    <w:rsid w:val="00B264E3"/>
    <w:rsid w:val="00B26610"/>
    <w:rsid w:val="00B30012"/>
    <w:rsid w:val="00B347DF"/>
    <w:rsid w:val="00B36D83"/>
    <w:rsid w:val="00B37455"/>
    <w:rsid w:val="00B37F19"/>
    <w:rsid w:val="00B40367"/>
    <w:rsid w:val="00B4072B"/>
    <w:rsid w:val="00B40A3B"/>
    <w:rsid w:val="00B43F11"/>
    <w:rsid w:val="00B44AE3"/>
    <w:rsid w:val="00B44D7C"/>
    <w:rsid w:val="00B453D1"/>
    <w:rsid w:val="00B47127"/>
    <w:rsid w:val="00B473E7"/>
    <w:rsid w:val="00B510F0"/>
    <w:rsid w:val="00B5228C"/>
    <w:rsid w:val="00B54260"/>
    <w:rsid w:val="00B542CA"/>
    <w:rsid w:val="00B57B96"/>
    <w:rsid w:val="00B630E6"/>
    <w:rsid w:val="00B70A33"/>
    <w:rsid w:val="00B718C1"/>
    <w:rsid w:val="00B7356F"/>
    <w:rsid w:val="00B73C9A"/>
    <w:rsid w:val="00B759A0"/>
    <w:rsid w:val="00B86E85"/>
    <w:rsid w:val="00B87063"/>
    <w:rsid w:val="00B925B2"/>
    <w:rsid w:val="00B9320C"/>
    <w:rsid w:val="00B93776"/>
    <w:rsid w:val="00B93C84"/>
    <w:rsid w:val="00BA0374"/>
    <w:rsid w:val="00BA20E7"/>
    <w:rsid w:val="00BA36A6"/>
    <w:rsid w:val="00BB2CDD"/>
    <w:rsid w:val="00BB3715"/>
    <w:rsid w:val="00BB6E90"/>
    <w:rsid w:val="00BC0C2E"/>
    <w:rsid w:val="00BC243E"/>
    <w:rsid w:val="00BC5541"/>
    <w:rsid w:val="00BC6BC8"/>
    <w:rsid w:val="00BC76A5"/>
    <w:rsid w:val="00BD0575"/>
    <w:rsid w:val="00BD0A44"/>
    <w:rsid w:val="00BD1428"/>
    <w:rsid w:val="00BD388D"/>
    <w:rsid w:val="00BD4BE7"/>
    <w:rsid w:val="00BD5245"/>
    <w:rsid w:val="00BD766B"/>
    <w:rsid w:val="00BF04AE"/>
    <w:rsid w:val="00BF1BA7"/>
    <w:rsid w:val="00BF4482"/>
    <w:rsid w:val="00BF73E4"/>
    <w:rsid w:val="00C01B8E"/>
    <w:rsid w:val="00C0264D"/>
    <w:rsid w:val="00C02E62"/>
    <w:rsid w:val="00C059DC"/>
    <w:rsid w:val="00C07F97"/>
    <w:rsid w:val="00C12F10"/>
    <w:rsid w:val="00C1364D"/>
    <w:rsid w:val="00C145CC"/>
    <w:rsid w:val="00C15A39"/>
    <w:rsid w:val="00C16820"/>
    <w:rsid w:val="00C214E4"/>
    <w:rsid w:val="00C21DEE"/>
    <w:rsid w:val="00C2224B"/>
    <w:rsid w:val="00C233F1"/>
    <w:rsid w:val="00C23485"/>
    <w:rsid w:val="00C24127"/>
    <w:rsid w:val="00C25F84"/>
    <w:rsid w:val="00C313F3"/>
    <w:rsid w:val="00C32707"/>
    <w:rsid w:val="00C32C46"/>
    <w:rsid w:val="00C348D9"/>
    <w:rsid w:val="00C41649"/>
    <w:rsid w:val="00C4381B"/>
    <w:rsid w:val="00C46CB8"/>
    <w:rsid w:val="00C46EB2"/>
    <w:rsid w:val="00C471BF"/>
    <w:rsid w:val="00C5239A"/>
    <w:rsid w:val="00C53383"/>
    <w:rsid w:val="00C548C2"/>
    <w:rsid w:val="00C5503E"/>
    <w:rsid w:val="00C57356"/>
    <w:rsid w:val="00C616D9"/>
    <w:rsid w:val="00C67735"/>
    <w:rsid w:val="00C702C9"/>
    <w:rsid w:val="00C7087F"/>
    <w:rsid w:val="00C7161F"/>
    <w:rsid w:val="00C72937"/>
    <w:rsid w:val="00C743C0"/>
    <w:rsid w:val="00C745E5"/>
    <w:rsid w:val="00C77393"/>
    <w:rsid w:val="00C81643"/>
    <w:rsid w:val="00C8221B"/>
    <w:rsid w:val="00C83165"/>
    <w:rsid w:val="00C84A41"/>
    <w:rsid w:val="00C87E8D"/>
    <w:rsid w:val="00C94004"/>
    <w:rsid w:val="00C9721A"/>
    <w:rsid w:val="00CA11AB"/>
    <w:rsid w:val="00CB0773"/>
    <w:rsid w:val="00CB08B8"/>
    <w:rsid w:val="00CB1409"/>
    <w:rsid w:val="00CB2C04"/>
    <w:rsid w:val="00CB516C"/>
    <w:rsid w:val="00CB67BC"/>
    <w:rsid w:val="00CB7DC3"/>
    <w:rsid w:val="00CC2C56"/>
    <w:rsid w:val="00CC39C6"/>
    <w:rsid w:val="00CC6015"/>
    <w:rsid w:val="00CC78F7"/>
    <w:rsid w:val="00CC7CC3"/>
    <w:rsid w:val="00CD3C12"/>
    <w:rsid w:val="00CE6D11"/>
    <w:rsid w:val="00CE7034"/>
    <w:rsid w:val="00CF0216"/>
    <w:rsid w:val="00CF20B4"/>
    <w:rsid w:val="00CF4841"/>
    <w:rsid w:val="00CF7E5D"/>
    <w:rsid w:val="00D0132C"/>
    <w:rsid w:val="00D049AF"/>
    <w:rsid w:val="00D06C1E"/>
    <w:rsid w:val="00D06DDE"/>
    <w:rsid w:val="00D17844"/>
    <w:rsid w:val="00D20B5C"/>
    <w:rsid w:val="00D22ACA"/>
    <w:rsid w:val="00D24BAE"/>
    <w:rsid w:val="00D27601"/>
    <w:rsid w:val="00D301CA"/>
    <w:rsid w:val="00D34EA5"/>
    <w:rsid w:val="00D40CF4"/>
    <w:rsid w:val="00D4459D"/>
    <w:rsid w:val="00D46D46"/>
    <w:rsid w:val="00D53006"/>
    <w:rsid w:val="00D533DD"/>
    <w:rsid w:val="00D56803"/>
    <w:rsid w:val="00D606F5"/>
    <w:rsid w:val="00D7472E"/>
    <w:rsid w:val="00D75C39"/>
    <w:rsid w:val="00D75F0F"/>
    <w:rsid w:val="00D81092"/>
    <w:rsid w:val="00D82279"/>
    <w:rsid w:val="00D8342F"/>
    <w:rsid w:val="00D835AB"/>
    <w:rsid w:val="00D85EFE"/>
    <w:rsid w:val="00D864C9"/>
    <w:rsid w:val="00D87A56"/>
    <w:rsid w:val="00D90FB5"/>
    <w:rsid w:val="00D93DCF"/>
    <w:rsid w:val="00D94674"/>
    <w:rsid w:val="00D94801"/>
    <w:rsid w:val="00D94866"/>
    <w:rsid w:val="00DA1966"/>
    <w:rsid w:val="00DA26E8"/>
    <w:rsid w:val="00DA4F4C"/>
    <w:rsid w:val="00DA5E4F"/>
    <w:rsid w:val="00DB3F7B"/>
    <w:rsid w:val="00DB595B"/>
    <w:rsid w:val="00DB6115"/>
    <w:rsid w:val="00DC1167"/>
    <w:rsid w:val="00DC226A"/>
    <w:rsid w:val="00DC3720"/>
    <w:rsid w:val="00DC7CA2"/>
    <w:rsid w:val="00DD0733"/>
    <w:rsid w:val="00DD0CD8"/>
    <w:rsid w:val="00DD3354"/>
    <w:rsid w:val="00DD4B22"/>
    <w:rsid w:val="00DD56C8"/>
    <w:rsid w:val="00DD7902"/>
    <w:rsid w:val="00DE010C"/>
    <w:rsid w:val="00DE2E83"/>
    <w:rsid w:val="00DE302C"/>
    <w:rsid w:val="00DE3770"/>
    <w:rsid w:val="00DE3DC2"/>
    <w:rsid w:val="00DE7E79"/>
    <w:rsid w:val="00DF15AF"/>
    <w:rsid w:val="00DF21A9"/>
    <w:rsid w:val="00DF4906"/>
    <w:rsid w:val="00DF5C27"/>
    <w:rsid w:val="00DF6CE9"/>
    <w:rsid w:val="00E01E93"/>
    <w:rsid w:val="00E02FDE"/>
    <w:rsid w:val="00E07895"/>
    <w:rsid w:val="00E11DB2"/>
    <w:rsid w:val="00E1651C"/>
    <w:rsid w:val="00E16B09"/>
    <w:rsid w:val="00E17899"/>
    <w:rsid w:val="00E17C64"/>
    <w:rsid w:val="00E212D8"/>
    <w:rsid w:val="00E23086"/>
    <w:rsid w:val="00E2681C"/>
    <w:rsid w:val="00E27EAA"/>
    <w:rsid w:val="00E304B6"/>
    <w:rsid w:val="00E31303"/>
    <w:rsid w:val="00E31A97"/>
    <w:rsid w:val="00E32A94"/>
    <w:rsid w:val="00E34C96"/>
    <w:rsid w:val="00E47B62"/>
    <w:rsid w:val="00E525AF"/>
    <w:rsid w:val="00E53A72"/>
    <w:rsid w:val="00E54B1F"/>
    <w:rsid w:val="00E5529A"/>
    <w:rsid w:val="00E652FE"/>
    <w:rsid w:val="00E66C5A"/>
    <w:rsid w:val="00E677C5"/>
    <w:rsid w:val="00E707D2"/>
    <w:rsid w:val="00E70963"/>
    <w:rsid w:val="00E72DF1"/>
    <w:rsid w:val="00E75B8F"/>
    <w:rsid w:val="00E75E48"/>
    <w:rsid w:val="00E818FC"/>
    <w:rsid w:val="00E85072"/>
    <w:rsid w:val="00E867E4"/>
    <w:rsid w:val="00E871CB"/>
    <w:rsid w:val="00E90B91"/>
    <w:rsid w:val="00E9126E"/>
    <w:rsid w:val="00E927A5"/>
    <w:rsid w:val="00E93E3F"/>
    <w:rsid w:val="00E93FCC"/>
    <w:rsid w:val="00E94A1D"/>
    <w:rsid w:val="00E953AB"/>
    <w:rsid w:val="00E955D8"/>
    <w:rsid w:val="00E9708E"/>
    <w:rsid w:val="00EA0639"/>
    <w:rsid w:val="00EA2071"/>
    <w:rsid w:val="00EA565A"/>
    <w:rsid w:val="00EA6A91"/>
    <w:rsid w:val="00EB0CD2"/>
    <w:rsid w:val="00EB7276"/>
    <w:rsid w:val="00EC292F"/>
    <w:rsid w:val="00EC5AED"/>
    <w:rsid w:val="00EC65FE"/>
    <w:rsid w:val="00EC6B00"/>
    <w:rsid w:val="00ED1366"/>
    <w:rsid w:val="00ED1F4D"/>
    <w:rsid w:val="00ED6F18"/>
    <w:rsid w:val="00EE1813"/>
    <w:rsid w:val="00EE2D3A"/>
    <w:rsid w:val="00EE3CA2"/>
    <w:rsid w:val="00EE4BE1"/>
    <w:rsid w:val="00EE50A9"/>
    <w:rsid w:val="00EE559D"/>
    <w:rsid w:val="00EE666A"/>
    <w:rsid w:val="00EE7461"/>
    <w:rsid w:val="00EF043A"/>
    <w:rsid w:val="00EF0AE3"/>
    <w:rsid w:val="00EF388E"/>
    <w:rsid w:val="00F01718"/>
    <w:rsid w:val="00F07748"/>
    <w:rsid w:val="00F126F7"/>
    <w:rsid w:val="00F13BCB"/>
    <w:rsid w:val="00F15CC7"/>
    <w:rsid w:val="00F15EE9"/>
    <w:rsid w:val="00F205E3"/>
    <w:rsid w:val="00F2269D"/>
    <w:rsid w:val="00F267FC"/>
    <w:rsid w:val="00F27305"/>
    <w:rsid w:val="00F27A21"/>
    <w:rsid w:val="00F3007F"/>
    <w:rsid w:val="00F30500"/>
    <w:rsid w:val="00F335A7"/>
    <w:rsid w:val="00F371E0"/>
    <w:rsid w:val="00F43093"/>
    <w:rsid w:val="00F44AE8"/>
    <w:rsid w:val="00F46C16"/>
    <w:rsid w:val="00F476FC"/>
    <w:rsid w:val="00F50162"/>
    <w:rsid w:val="00F50A99"/>
    <w:rsid w:val="00F5130C"/>
    <w:rsid w:val="00F521D5"/>
    <w:rsid w:val="00F52C07"/>
    <w:rsid w:val="00F549C5"/>
    <w:rsid w:val="00F615B4"/>
    <w:rsid w:val="00F6295B"/>
    <w:rsid w:val="00F650C1"/>
    <w:rsid w:val="00F67C58"/>
    <w:rsid w:val="00F73169"/>
    <w:rsid w:val="00F757D4"/>
    <w:rsid w:val="00F7624E"/>
    <w:rsid w:val="00F77475"/>
    <w:rsid w:val="00F77739"/>
    <w:rsid w:val="00F81A9E"/>
    <w:rsid w:val="00F82324"/>
    <w:rsid w:val="00F827BB"/>
    <w:rsid w:val="00F87365"/>
    <w:rsid w:val="00F95F06"/>
    <w:rsid w:val="00FA4781"/>
    <w:rsid w:val="00FB1924"/>
    <w:rsid w:val="00FB4EE0"/>
    <w:rsid w:val="00FB5149"/>
    <w:rsid w:val="00FB7ED4"/>
    <w:rsid w:val="00FC37B2"/>
    <w:rsid w:val="00FC408B"/>
    <w:rsid w:val="00FC42DE"/>
    <w:rsid w:val="00FC4671"/>
    <w:rsid w:val="00FC5104"/>
    <w:rsid w:val="00FC6DC5"/>
    <w:rsid w:val="00FD1AF8"/>
    <w:rsid w:val="00FD28F1"/>
    <w:rsid w:val="00FD3FAD"/>
    <w:rsid w:val="00FD605F"/>
    <w:rsid w:val="00FD7A24"/>
    <w:rsid w:val="00FE0DA9"/>
    <w:rsid w:val="00FE46B7"/>
    <w:rsid w:val="00FE6D73"/>
    <w:rsid w:val="00FE6E2F"/>
    <w:rsid w:val="00FF03A4"/>
    <w:rsid w:val="00FF44B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712"/>
    <w:rPr>
      <w:sz w:val="24"/>
      <w:szCs w:val="24"/>
      <w:lang w:val="en-US" w:eastAsia="en-US"/>
    </w:rPr>
  </w:style>
  <w:style w:type="paragraph" w:customStyle="1" w:styleId="yiv6040906233msonormal">
    <w:name w:val="yiv6040906233msonormal"/>
    <w:basedOn w:val="Normal"/>
    <w:rsid w:val="00435714"/>
    <w:pPr>
      <w:spacing w:before="100" w:beforeAutospacing="1" w:after="100" w:afterAutospacing="1"/>
    </w:pPr>
    <w:rPr>
      <w:lang w:val="hr-BA" w:eastAsia="hr-BA"/>
    </w:rPr>
  </w:style>
  <w:style w:type="character" w:styleId="Emphasis">
    <w:name w:val="Emphasis"/>
    <w:basedOn w:val="DefaultParagraphFont"/>
    <w:qFormat/>
    <w:rsid w:val="005271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9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A66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F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3F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93F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A662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B66F4"/>
    <w:pPr>
      <w:ind w:left="708"/>
    </w:pPr>
  </w:style>
  <w:style w:type="paragraph" w:styleId="BalloonText">
    <w:name w:val="Balloon Text"/>
    <w:basedOn w:val="Normal"/>
    <w:link w:val="BalloonTextChar"/>
    <w:rsid w:val="00D94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6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C1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290"/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712"/>
    <w:rPr>
      <w:sz w:val="24"/>
      <w:szCs w:val="24"/>
      <w:lang w:val="en-US" w:eastAsia="en-US"/>
    </w:rPr>
  </w:style>
  <w:style w:type="paragraph" w:customStyle="1" w:styleId="yiv6040906233msonormal">
    <w:name w:val="yiv6040906233msonormal"/>
    <w:basedOn w:val="Normal"/>
    <w:rsid w:val="00435714"/>
    <w:pPr>
      <w:spacing w:before="100" w:beforeAutospacing="1" w:after="100" w:afterAutospacing="1"/>
    </w:pPr>
    <w:rPr>
      <w:lang w:val="hr-BA" w:eastAsia="hr-BA"/>
    </w:rPr>
  </w:style>
  <w:style w:type="character" w:styleId="Emphasis">
    <w:name w:val="Emphasis"/>
    <w:basedOn w:val="DefaultParagraphFont"/>
    <w:qFormat/>
    <w:rsid w:val="00527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@yahoo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a\Desktop\MEMORANDUM%20-%20prazan.doc%20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EF19-09B0-4F6D-AD54-E02B890F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prazan.doc oda</Template>
  <TotalTime>6586</TotalTime>
  <Pages>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Microsoft Corporation</Company>
  <LinksUpToDate>false</LinksUpToDate>
  <CharactersWithSpaces>17933</CharactersWithSpaces>
  <SharedDoc>false</SharedDoc>
  <HLinks>
    <vt:vector size="6" baseType="variant">
      <vt:variant>
        <vt:i4>131104</vt:i4>
      </vt:variant>
      <vt:variant>
        <vt:i4>0</vt:i4>
      </vt:variant>
      <vt:variant>
        <vt:i4>0</vt:i4>
      </vt:variant>
      <vt:variant>
        <vt:i4>5</vt:i4>
      </vt:variant>
      <vt:variant>
        <vt:lpwstr>mailto:medicinska@yahoo.com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Nerma</dc:creator>
  <cp:lastModifiedBy>User</cp:lastModifiedBy>
  <cp:revision>325</cp:revision>
  <cp:lastPrinted>2024-03-20T07:34:00Z</cp:lastPrinted>
  <dcterms:created xsi:type="dcterms:W3CDTF">2013-04-11T06:54:00Z</dcterms:created>
  <dcterms:modified xsi:type="dcterms:W3CDTF">2024-03-20T07:38:00Z</dcterms:modified>
</cp:coreProperties>
</file>